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4" w:after="0" w:line="450" w:lineRule="exact"/>
        <w:ind w:left="1392" w:right="-20"/>
        <w:jc w:val="left"/>
        <w:tabs>
          <w:tab w:pos="8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6.639pt;margin-top:26.19146pt;width:481.56pt;height:.1pt;mso-position-horizontal-relative:page;mso-position-vertical-relative:paragraph;z-index:-336" coordorigin="1133,524" coordsize="9631,2">
            <v:shape style="position:absolute;left:1133;top:524;width:9631;height:2" coordorigin="1133,524" coordsize="9631,0" path="m1133,524l10764,524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Nacion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4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  <w:t>Unidas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40"/>
          <w:szCs w:val="40"/>
          <w:spacing w:val="-1"/>
          <w:w w:val="100"/>
          <w:position w:val="-1"/>
        </w:rPr>
        <w:t>CRP</w:t>
      </w:r>
      <w:r>
        <w:rPr>
          <w:rFonts w:ascii="Times New Roman" w:hAnsi="Times New Roman" w:cs="Times New Roman" w:eastAsia="Times New Roman"/>
          <w:sz w:val="40"/>
          <w:szCs w:val="4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/C/GC/1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00" w:bottom="280" w:left="1020" w:right="1000"/>
        </w:sectPr>
      </w:pPr>
      <w:rPr/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392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shape style="position:absolute;margin-left:61.179001pt;margin-top:1.997216pt;width:54.76pt;height:45.093461pt;mso-position-horizontal-relative:page;mso-position-vertical-relative:paragraph;z-index:-337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Conv</w:t>
      </w:r>
      <w:r>
        <w:rPr>
          <w:rFonts w:ascii="Times New Roman" w:hAnsi="Times New Roman" w:cs="Times New Roman" w:eastAsia="Times New Roman"/>
          <w:sz w:val="34"/>
          <w:szCs w:val="3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nción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chos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</w:r>
    </w:p>
    <w:p>
      <w:pPr>
        <w:spacing w:before="0" w:after="0" w:line="360" w:lineRule="exact"/>
        <w:ind w:left="1392" w:right="-91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rsonas</w:t>
      </w:r>
      <w:r>
        <w:rPr>
          <w:rFonts w:ascii="Times New Roman" w:hAnsi="Times New Roman" w:cs="Times New Roman" w:eastAsia="Times New Roman"/>
          <w:sz w:val="34"/>
          <w:szCs w:val="3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discapacid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al: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00" w:bottom="280" w:left="1020" w:right="1000"/>
          <w:cols w:num="2" w:equalWidth="0">
            <w:col w:w="6155" w:space="779"/>
            <w:col w:w="2946"/>
          </w:cols>
        </w:sectPr>
      </w:pPr>
      <w:rPr/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3" w:right="537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55.918999pt;margin-top:-5.107294pt;width:482.64pt;height:.1pt;mso-position-horizontal-relative:page;mso-position-vertical-relative:paragraph;z-index:-335" coordorigin="1118,-102" coordsize="9653,2">
            <v:shape style="position:absolute;left:1118;top:-102;width:9653;height:2" coordorigin="1118,-102" coordsize="9653,0" path="m1118,-102l10771,-102e" filled="f" stroked="t" strokeweight="1.5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té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sobre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ersonas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Discapacidad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º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1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6" w:right="471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Obse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gen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46" w:right="252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rec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85" w:right="-20"/>
        <w:jc w:val="left"/>
        <w:tabs>
          <w:tab w:pos="12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Int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oduc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46" w:right="120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aldad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cipio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yor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adicionale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120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acilitó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46" w:right="120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tabs>
          <w:tab w:pos="1740" w:val="left"/>
          <w:tab w:pos="2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88.878998pt;margin-top:-.024365pt;width:50.28pt;height:50.28pt;mso-position-horizontal-relative:page;mso-position-vertical-relative:paragraph;z-index:-338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E.14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031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040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551" w:lineRule="exact"/>
        <w:ind w:left="113" w:right="-20"/>
        <w:jc w:val="left"/>
        <w:rPr>
          <w:rFonts w:ascii="Times New Roman" w:hAnsi="Times New Roman" w:cs="Times New Roman" w:eastAsia="Times New Roman"/>
          <w:sz w:val="56"/>
          <w:szCs w:val="56"/>
        </w:rPr>
      </w:pPr>
      <w:rPr/>
      <w:r>
        <w:rPr/>
        <w:pict>
          <v:group style="position:absolute;margin-left:396.838989pt;margin-top:8.396612pt;width:85.44pt;height:18pt;mso-position-horizontal-relative:page;mso-position-vertical-relative:paragraph;z-index:-339" coordorigin="7937,168" coordsize="1709,360">
            <v:shape style="position:absolute;left:7937;top:168;width:1709;height:360" type="#_x0000_t75">
              <v:imagedata r:id="rId7" o:title=""/>
            </v:shape>
            <v:group style="position:absolute;left:9518;top:521;width:5;height:2" coordorigin="9518,521" coordsize="5,2">
              <v:shape style="position:absolute;left:9518;top:521;width:5;height:2" coordorigin="9518,521" coordsize="5,0" path="m9518,521l9523,521e" filled="f" stroked="t" strokeweight=".24pt" strokecolor="#141616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67"/>
          <w:position w:val="1"/>
        </w:rPr>
        <w:t>*1403123*</w:t>
      </w:r>
      <w:r>
        <w:rPr>
          <w:rFonts w:ascii="Times New Roman" w:hAnsi="Times New Roman" w:cs="Times New Roman" w:eastAsia="Times New Roman"/>
          <w:sz w:val="56"/>
          <w:szCs w:val="5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900" w:bottom="280" w:left="1020" w:right="100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ipios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aber,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participación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ociedad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aceptació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nidade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ibilidad;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tidad.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Declaració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árra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cepcio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tratados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eblo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cida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práctica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abolida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atrib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2"/>
          <w:pgMar w:header="1157" w:footer="1686" w:top="1420" w:bottom="1880" w:left="980" w:right="980"/>
          <w:headerReference w:type="even" r:id="rId8"/>
          <w:headerReference w:type="odd" r:id="rId9"/>
          <w:footerReference w:type="even" r:id="rId10"/>
          <w:footerReference w:type="odd" r:id="rId11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iles,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ciales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casarse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édico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libertad.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deficie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prác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abolida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recobr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cipa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traba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elabor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7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onte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or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at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ar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íc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6" w:right="63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párra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6" w:right="63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párra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relacio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tablecido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poteca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odalidade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crédit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[velar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arbi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raria".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cepto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al)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actuar)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actores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rídicos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Declaración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Huma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claro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tal"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ar).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déficit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tilizarse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cept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ácticas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predo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ezcl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ceptos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(cr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(criter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ultado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(criterio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/o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criteri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incorrect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cipale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reba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6" w:right="63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párra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cluir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edidas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rezc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terpretació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realiza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celebra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elaboració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ticipad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etarse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trarse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ticipad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acerl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ticipada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tintas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ificació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cipada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ntal.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acord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aceptació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6" w:lineRule="auto"/>
        <w:ind w:left="1286" w:right="12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aldad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recibi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86" w:right="63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párra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rarlo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protecció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derab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relació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acerbad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teracción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recibe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ardias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protecció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protecció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cluido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rie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errore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6" w:right="635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párra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prác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cieras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capacidad.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09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Ob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Es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realida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51" w:lineRule="auto"/>
        <w:ind w:left="1286" w:right="1630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598999pt;margin-top:-2.168825pt;width:73.8pt;height:.1pt;mso-position-horizontal-relative:page;mso-position-vertical-relative:paragraph;z-index:-334" coordorigin="1812,-43" coordsize="1476,2">
            <v:shape style="position:absolute;left:1812;top:-43;width:1476;height:2" coordorigin="1812,-43" coordsize="1476,0" path="m1812,-43l3288,-43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1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ont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ra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).</w:t>
      </w:r>
    </w:p>
    <w:p>
      <w:pPr>
        <w:jc w:val="left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tatales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pacidad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decidi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9" w:lineRule="auto"/>
        <w:ind w:left="1286" w:right="1224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aptit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adoptar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tad;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iii)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doptad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titut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plaza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elabore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etc.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protecció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ltrat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c.)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ellas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3" w:after="0" w:line="251" w:lineRule="auto"/>
        <w:ind w:left="1286" w:right="1415" w:firstLine="-173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90.598999pt;margin-top:-2.168825pt;width:73.8pt;height:.1pt;mso-position-horizontal-relative:page;mso-position-vertical-relative:paragraph;z-index:-333" coordorigin="1812,-43" coordsize="1476,2">
            <v:shape style="position:absolute;left:1812;top:-43;width:1476;height:2" coordorigin="1812,-43" coordsize="1476,0" path="m1812,-43l3288,-43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spacing w:val="2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éas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rec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rso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scapac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ó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.</w:t>
      </w:r>
    </w:p>
    <w:p>
      <w:pPr>
        <w:jc w:val="left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8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tácul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tados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creación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erencia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ipció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bólic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8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tificación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atria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iento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édico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4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relación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8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tal;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dicadore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raíces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acerlo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icación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tado,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lítico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icación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realida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deliberada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ificadas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23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si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nven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ón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libert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acionalidad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);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didat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eleccio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29)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6" w:right="443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Igualdad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discri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nación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protección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circun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tablece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cipi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propias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tilizará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aceptació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ables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adaptacio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recibi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adaptacio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despro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adaptacio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otras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tribu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obre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titu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6" w:right="4757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6: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eres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tablece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l]os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tados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partes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cerán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sticia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iales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terilización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rzada,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reprod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Ciert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tasas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6" w:right="423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7: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Niños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niñ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discapacidad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ideración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ordial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[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ea]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protecci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terés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(pá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[reciba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ideració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tenie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(pá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petada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86" w:right="605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9: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ibilid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tán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ácu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abierto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ación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práctica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corre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prácticas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arse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6" w:right="536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ceso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justicia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ldad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océr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arse,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—en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—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licía,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ciales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crédit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denu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declaracio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daría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ibilizaci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acidad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ealizació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eces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ilizarl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86" w:right="2905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Artículos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25: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Libe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seg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liberta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liberta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proble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prácti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itraria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prác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oza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ales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iatría)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aldad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apropiad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directa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tizar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asist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1286" w:right="16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5,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16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17: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spe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teg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protec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cont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iolación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tort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protecció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plotació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16)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práctic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ponible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rezca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proporcio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libr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1286" w:right="59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18: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Nacionalidad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rito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ningún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istro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relati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1286" w:right="251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19: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cho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vivir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ind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ndi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uid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unidad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tablecido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aldad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idad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ia,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rpre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aliad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cluida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ociale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ela)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derechos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lizació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(art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19)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elecció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6" w:right="618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Artículo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22: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ivacidad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6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plia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cicio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86" w:right="5111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29: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ipa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ión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polí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zada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lítica,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pecto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porta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ozc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(art.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lític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didata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eleccio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rado.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secre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participa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elecci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fere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rantice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didat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elecci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ercer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blic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obier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razo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34" w:right="-20"/>
        <w:jc w:val="left"/>
        <w:tabs>
          <w:tab w:pos="12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li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no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286" w:right="122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docu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aplicació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6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xig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efec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tablezc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prote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tablecer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pli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ercicio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rdia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olu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up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obli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lir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párra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7" w:firstLine="569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elebrar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abora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capacidad,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és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izacio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elaboración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licación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política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otro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adopció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artíc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1157" w:footer="1686" w:top="1420" w:bottom="1880" w:left="980" w:right="980"/>
          <w:pgSz w:w="11900" w:h="16840"/>
        </w:sectPr>
      </w:pPr>
      <w:rPr/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50" w:lineRule="auto"/>
        <w:ind w:left="1286" w:right="122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artes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dien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boren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prácticas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ópti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gua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ercici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ríd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ca,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ecto.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286" w:right="122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4.998993pt;margin-top:118.65641pt;width:85.08pt;height:.1pt;mso-position-horizontal-relative:page;mso-position-vertical-relative:paragraph;z-index:-332" coordorigin="5100,2373" coordsize="1702,2">
            <v:shape style="position:absolute;left:5100;top:2373;width:1702;height:2" coordorigin="5100,2373" coordsize="1702,0" path="m5100,2373l6802,2373e" filled="f" stroked="t" strokeweight=".58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 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alient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elabore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icace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adopc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las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eleccio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real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rrolla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alidad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capac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crear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raba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á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ares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cia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caci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</w:rPr>
        <w:t>ó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todos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pgMar w:header="1157" w:footer="1686" w:top="1420" w:bottom="1880" w:left="980" w:right="9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639099pt;margin-top:746.717346pt;width:13.1206pt;height:11pt;mso-position-horizontal-relative:page;mso-position-vertical-relative:page;z-index:-335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118988pt;margin-top:747.489807pt;width:45.319522pt;height:10.040pt;mso-position-horizontal-relative:page;mso-position-vertical-relative:page;z-index:-33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-03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099pt;margin-top:747.489807pt;width:45.318718pt;height:10.040pt;mso-position-horizontal-relative:page;mso-position-vertical-relative:page;z-index:-33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-03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439026pt;margin-top:746.717346pt;width:13.1206pt;height:11pt;mso-position-horizontal-relative:page;mso-position-vertical-relative:page;z-index:-332" type="#_x0000_t202" filled="f" stroked="f">
          <v:textbox inset="0,0,0,0">
            <w:txbxContent>
              <w:p>
                <w:pPr>
                  <w:spacing w:before="0" w:after="0" w:line="204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199001pt;margin-top:71.319008pt;width:484.8pt;height:.1pt;mso-position-horizontal-relative:page;mso-position-vertical-relative:page;z-index:-339" coordorigin="1104,1426" coordsize="9696,2">
          <v:shape style="position:absolute;left:1104;top:1426;width:9696;height:2" coordorigin="1104,1426" coordsize="9696,0" path="m1104,1426l10800,1426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099pt;margin-top:56.837337pt;width:58.957476pt;height:11pt;mso-position-horizontal-relative:page;mso-position-vertical-relative:page;z-index:-33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CRPD/C/GC/1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55.199001pt;margin-top:71.319008pt;width:484.8pt;height:.1pt;mso-position-horizontal-relative:page;mso-position-vertical-relative:page;z-index:-337" coordorigin="1104,1426" coordsize="9696,2">
          <v:shape style="position:absolute;left:1104;top:1426;width:9696;height:2" coordorigin="1104,1426" coordsize="9696,0" path="m1104,1426l10800,1426e" filled="f" stroked="t" strokeweight=".5799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0.559113pt;margin-top:56.837337pt;width:58.957476pt;height:11pt;mso-position-horizontal-relative:page;mso-position-vertical-relative:page;z-index:-336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  <w:b/>
                    <w:bCs/>
                  </w:rPr>
                  <w:t>CRPD/C/GC/1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2019-01-10T14:41:47Z</dcterms:created>
  <dcterms:modified xsi:type="dcterms:W3CDTF">2019-01-10T14:41:47Z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2019-01-10T00:00:00Z</vt:filetime>
  </property>
</Properties>
</file>