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7" w:after="0" w:line="240" w:lineRule="auto"/>
        <w:ind w:left="1395" w:right="-20"/>
        <w:jc w:val="left"/>
        <w:tabs>
          <w:tab w:pos="8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56.639999pt;margin-top:26.221897pt;width:482.01pt;height:.1pt;mso-position-horizontal-relative:page;mso-position-vertical-relative:paragraph;z-index:-643" coordorigin="1133,524" coordsize="9640,2">
            <v:shape style="position:absolute;left:1133;top:524;width:9640;height:2" coordorigin="1133,524" coordsize="9640,0" path="m1133,524l10773,524e" filled="f" stroked="t" strokeweight=".58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as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40"/>
          <w:szCs w:val="40"/>
          <w:spacing w:val="1"/>
          <w:w w:val="100"/>
          <w:position w:val="-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5"/>
        </w:rPr>
        <w:t>/H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5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5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5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5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5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5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5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47" w:after="0" w:line="240" w:lineRule="auto"/>
        <w:ind w:left="1395" w:right="-20"/>
        <w:jc w:val="left"/>
        <w:tabs>
          <w:tab w:pos="69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position:absolute;margin-left:61.623459pt;margin-top:7.61099pt;width:54.141332pt;height:44.332225pt;mso-position-horizontal-relative:page;mso-position-vertical-relative:paragraph;z-index:-641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</w:rPr>
        <w:t>Asambl</w:t>
      </w:r>
      <w:r>
        <w:rPr>
          <w:rFonts w:ascii="Times New Roman" w:hAnsi="Times New Roman" w:cs="Times New Roman" w:eastAsia="Times New Roman"/>
          <w:sz w:val="40"/>
          <w:szCs w:val="4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40"/>
          <w:szCs w:val="40"/>
          <w:spacing w:val="-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</w:rPr>
        <w:t>neral</w:t>
        <w:tab/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  <w:t>tr.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2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2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21" w:lineRule="exact"/>
        <w:ind w:right="935"/>
        <w:jc w:val="righ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40" w:lineRule="auto"/>
        <w:ind w:right="2269"/>
        <w:jc w:val="righ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26" w:lineRule="exact"/>
        <w:ind w:right="1664"/>
        <w:jc w:val="righ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al: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  <w:position w:val="-1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55.919998pt;margin-top:-5.316902pt;width:482.73pt;height:.1pt;mso-position-horizontal-relative:page;mso-position-vertical-relative:paragraph;z-index:-642" coordorigin="1118,-106" coordsize="9655,2">
            <v:shape style="position:absolute;left:1118;top:-106;width:9655;height:2" coordorigin="1118,-106" coordsize="9655,0" path="m1118,-106l10773,-106e" filled="f" stroked="t" strokeweight="1.8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Cons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jo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3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º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perí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esiones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6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5" w:after="0" w:line="250" w:lineRule="auto"/>
        <w:ind w:left="113" w:right="495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lític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cultur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incl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cho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00" w:lineRule="exact"/>
        <w:ind w:left="1246" w:right="2512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Esp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bre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rec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las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4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ía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246" w:right="1197" w:firstLine="56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lta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3" w:after="0" w:line="240" w:lineRule="auto"/>
        <w:ind w:left="113" w:right="-20"/>
        <w:jc w:val="left"/>
        <w:tabs>
          <w:tab w:pos="25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position:absolute;margin-left:488.950012pt;margin-top:1.675937pt;width:50.25pt;height:50.25pt;mso-position-horizontal-relative:page;mso-position-vertical-relative:paragraph;z-index:-644" type="#_x0000_t75">
            <v:imagedata r:id="rId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.16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17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523" w:lineRule="exact"/>
        <w:ind w:left="113" w:right="-20"/>
        <w:jc w:val="left"/>
        <w:rPr>
          <w:rFonts w:ascii="FontAwesome" w:hAnsi="FontAwesome" w:cs="FontAwesome" w:eastAsia="FontAwesome"/>
          <w:sz w:val="56"/>
          <w:szCs w:val="56"/>
        </w:rPr>
      </w:pPr>
      <w:rPr/>
      <w:r>
        <w:rPr/>
        <w:pict>
          <v:shape style="position:absolute;margin-left:396.850006pt;margin-top:8.376913pt;width:85.5pt;height:18pt;mso-position-horizontal-relative:page;mso-position-vertical-relative:paragraph;z-index:-645" type="#_x0000_t75">
            <v:imagedata r:id="rId7" o:title=""/>
          </v:shape>
        </w:pict>
      </w:r>
      <w:r>
        <w:rPr>
          <w:rFonts w:ascii="FontAwesome" w:hAnsi="FontAwesome" w:cs="FontAwesome" w:eastAsia="FontAwesome"/>
          <w:sz w:val="56"/>
          <w:szCs w:val="56"/>
          <w:spacing w:val="0"/>
          <w:w w:val="35"/>
          <w:position w:val="-1"/>
        </w:rPr>
        <w:t></w:t>
      </w:r>
      <w:r>
        <w:rPr>
          <w:rFonts w:ascii="FontAwesome" w:hAnsi="FontAwesome" w:cs="FontAwesome" w:eastAsia="FontAwesome"/>
          <w:sz w:val="56"/>
          <w:szCs w:val="56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880" w:bottom="280" w:left="1020" w:right="10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NumType w:start="2"/>
          <w:pgMar w:header="1156" w:footer="1682" w:top="1400" w:bottom="1880" w:left="980" w:right="980"/>
          <w:headerReference w:type="even" r:id="rId8"/>
          <w:headerReference w:type="odd" r:id="rId9"/>
          <w:footerReference w:type="even" r:id="rId10"/>
          <w:footerReference w:type="odd" r:id="rId11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16" w:lineRule="exact"/>
        <w:ind w:left="153" w:right="-82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Í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ce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46" w:after="0" w:line="300" w:lineRule="exact"/>
        <w:ind w:right="2552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Esp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bre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rec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las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880" w:bottom="280" w:left="980" w:right="980"/>
          <w:cols w:num="2" w:equalWidth="0">
            <w:col w:w="856" w:space="430"/>
            <w:col w:w="8674"/>
          </w:cols>
        </w:sectPr>
      </w:pPr>
      <w:rPr/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right="132"/>
        <w:jc w:val="righ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1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850" w:right="99"/>
        <w:jc w:val="center"/>
        <w:tabs>
          <w:tab w:pos="1240" w:val="left"/>
          <w:tab w:pos="96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.................................................................................................................................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820" w:right="-20"/>
        <w:jc w:val="left"/>
        <w:tabs>
          <w:tab w:pos="1280" w:val="left"/>
          <w:tab w:pos="96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286" w:right="-20"/>
        <w:jc w:val="left"/>
        <w:tabs>
          <w:tab w:pos="1700" w:val="left"/>
          <w:tab w:pos="96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aíse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286" w:right="-20"/>
        <w:jc w:val="left"/>
        <w:tabs>
          <w:tab w:pos="1700" w:val="left"/>
          <w:tab w:pos="96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.....................................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286" w:right="-20"/>
        <w:jc w:val="left"/>
        <w:tabs>
          <w:tab w:pos="1700" w:val="left"/>
          <w:tab w:pos="96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753" w:right="-20"/>
        <w:jc w:val="left"/>
        <w:tabs>
          <w:tab w:pos="1280" w:val="left"/>
          <w:tab w:pos="96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III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...............................................................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286" w:right="-20"/>
        <w:jc w:val="left"/>
        <w:tabs>
          <w:tab w:pos="1700" w:val="left"/>
          <w:tab w:pos="96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¿Q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?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286" w:right="-20"/>
        <w:jc w:val="left"/>
        <w:tabs>
          <w:tab w:pos="1700" w:val="left"/>
          <w:tab w:pos="96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286" w:right="-20"/>
        <w:jc w:val="left"/>
        <w:tabs>
          <w:tab w:pos="1700" w:val="left"/>
          <w:tab w:pos="96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....................................................................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741" w:right="-20"/>
        <w:jc w:val="left"/>
        <w:tabs>
          <w:tab w:pos="12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40" w:lineRule="auto"/>
        <w:ind w:left="1286" w:right="-20"/>
        <w:jc w:val="left"/>
        <w:tabs>
          <w:tab w:pos="96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.......................................................................................................................................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286" w:right="-20"/>
        <w:jc w:val="left"/>
        <w:tabs>
          <w:tab w:pos="1700" w:val="left"/>
          <w:tab w:pos="96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tizar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0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.............................................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286" w:right="-20"/>
        <w:jc w:val="left"/>
        <w:tabs>
          <w:tab w:pos="1700" w:val="left"/>
          <w:tab w:pos="95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.............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286" w:right="-20"/>
        <w:jc w:val="left"/>
        <w:tabs>
          <w:tab w:pos="1700" w:val="left"/>
          <w:tab w:pos="95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ltiple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.......................................................................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286" w:right="-20"/>
        <w:jc w:val="left"/>
        <w:tabs>
          <w:tab w:pos="1700" w:val="left"/>
          <w:tab w:pos="95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...................................................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808" w:right="-20"/>
        <w:jc w:val="left"/>
        <w:tabs>
          <w:tab w:pos="1280" w:val="left"/>
          <w:tab w:pos="95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tizar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...................................................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286" w:right="-20"/>
        <w:jc w:val="left"/>
        <w:tabs>
          <w:tab w:pos="1700" w:val="left"/>
          <w:tab w:pos="95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................................................................................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286" w:right="-20"/>
        <w:jc w:val="left"/>
        <w:tabs>
          <w:tab w:pos="1700" w:val="left"/>
          <w:tab w:pos="95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...............................................................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741" w:right="-20"/>
        <w:jc w:val="left"/>
        <w:tabs>
          <w:tab w:pos="1280" w:val="left"/>
          <w:tab w:pos="95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880" w:bottom="280" w:left="980" w:right="98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4" w:after="0" w:line="240" w:lineRule="auto"/>
        <w:ind w:left="825" w:right="-20"/>
        <w:jc w:val="left"/>
        <w:tabs>
          <w:tab w:pos="12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duc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286" w:right="123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atali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liza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así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ático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lizó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17" w:right="-20"/>
        <w:jc w:val="left"/>
        <w:tabs>
          <w:tab w:pos="12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72" w:right="-20"/>
        <w:jc w:val="left"/>
        <w:tabs>
          <w:tab w:pos="12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Visitas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286" w:right="123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itó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ta.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286" w:right="123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lizar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40" w:lineRule="auto"/>
        <w:ind w:left="1286" w:right="219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licita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itaci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itar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Viet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84" w:right="-20"/>
        <w:jc w:val="left"/>
        <w:tabs>
          <w:tab w:pos="12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ias,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286" w:right="123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itió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ticas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º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ía)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té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Aspe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cial,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3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header="1156" w:footer="1682" w:top="1400" w:bottom="2800" w:left="980" w:right="980"/>
          <w:pgSz w:w="11920" w:h="16840"/>
        </w:sectPr>
      </w:pPr>
      <w:rPr/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3" w:after="0" w:line="250" w:lineRule="auto"/>
        <w:ind w:left="1286" w:right="124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as,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llo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llo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3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lecti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3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tó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lít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liza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así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4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Día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“Un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”.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3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ité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iales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tal,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tica,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así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iales.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ás,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ilidad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tes.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ité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3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tales,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header="1156" w:footer="1682" w:top="1400" w:bottom="1880" w:left="980" w:right="980"/>
          <w:pgSz w:w="11920" w:h="16840"/>
        </w:sectPr>
      </w:pPr>
      <w:rPr/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772" w:right="-20"/>
        <w:jc w:val="left"/>
        <w:tabs>
          <w:tab w:pos="12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ica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286" w:right="124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09" w:right="-20"/>
        <w:jc w:val="left"/>
        <w:tabs>
          <w:tab w:pos="12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Ser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286" w:right="123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tirles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72" w:right="-20"/>
        <w:jc w:val="left"/>
        <w:tabs>
          <w:tab w:pos="12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¿Q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apoyo?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9" w:lineRule="auto"/>
        <w:ind w:left="1286" w:right="123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lizar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tica,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cial.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cial,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3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icial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téc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ién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tica;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ién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ticia,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3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as.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están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así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4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esidad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3" w:after="0" w:line="240" w:lineRule="auto"/>
        <w:ind w:left="1113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90.624001pt;margin-top:-2.168458pt;width:73.8pt;height:.1pt;mso-position-horizontal-relative:page;mso-position-vertical-relative:paragraph;z-index:-640" coordorigin="1812,-43" coordsize="1476,2">
            <v:shape style="position:absolute;left:1812;top:-43;width:1476;height:2" coordorigin="1812,-43" coordsize="1476,0" path="m1812,-43l3288,-43e" filled="f" stroked="t" strokeweight=".5800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lp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(Bir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Br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ñ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Irla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rte,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re</w:t>
      </w:r>
    </w:p>
    <w:p>
      <w:pPr>
        <w:spacing w:before="11" w:after="0" w:line="240" w:lineRule="auto"/>
        <w:ind w:left="1286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).</w:t>
      </w:r>
    </w:p>
    <w:p>
      <w:pPr>
        <w:jc w:val="left"/>
        <w:spacing w:after="0"/>
        <w:sectPr>
          <w:pgNumType w:start="5"/>
          <w:pgMar w:footer="1682" w:header="1156" w:top="1400" w:bottom="1880" w:left="980" w:right="980"/>
          <w:footerReference w:type="odd" r:id="rId12"/>
          <w:footerReference w:type="even" r:id="rId13"/>
          <w:pgSz w:w="11920" w:h="16840"/>
        </w:sectPr>
      </w:pPr>
      <w:rPr/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3" w:after="0" w:line="250" w:lineRule="auto"/>
        <w:ind w:left="1286" w:right="124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ién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84" w:right="-20"/>
        <w:jc w:val="left"/>
        <w:tabs>
          <w:tab w:pos="12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tancia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oyo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9" w:lineRule="auto"/>
        <w:ind w:left="1286" w:right="123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%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illo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ellas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tirse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ial,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aís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ién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lít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lict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esinte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9" w:lineRule="auto"/>
        <w:ind w:left="1286" w:right="123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ía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esate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aíses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escasez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aíse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%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%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té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ías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etes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ales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as.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tán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leo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tizar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esidad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lta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9" w:lineRule="auto"/>
        <w:ind w:left="1286" w:right="123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lít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aíse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lít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trata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esida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ás,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aíses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icial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aíses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ia,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ía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ilia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3" w:after="0" w:line="254" w:lineRule="auto"/>
        <w:ind w:left="1286" w:right="1782" w:firstLine="-173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90.624001pt;margin-top:-2.048434pt;width:73.8pt;height:.1pt;mso-position-horizontal-relative:page;mso-position-vertical-relative:paragraph;z-index:-639" coordorigin="1812,-41" coordsize="1476,2">
            <v:shape style="position:absolute;left:1812;top:-41;width:1476;height:2" coordorigin="1812,-41" coordsize="1476,0" path="m1812,-41l3288,-41e" filled="f" stroked="t" strokeweight=".57998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3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iz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ial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(OM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ial,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Re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rt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Dis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ty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29.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spacing w:before="0" w:after="0" w:line="206" w:lineRule="exact"/>
        <w:ind w:left="1113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4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  <w:position w:val="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.</w:t>
      </w:r>
    </w:p>
    <w:p>
      <w:pPr>
        <w:spacing w:before="0" w:after="0" w:line="221" w:lineRule="exact"/>
        <w:ind w:left="1113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7"/>
        </w:rPr>
        <w:t>5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7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-1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-1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  <w:position w:val="-1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s.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9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spacing w:before="0" w:after="0" w:line="221" w:lineRule="exact"/>
        <w:ind w:left="1113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7"/>
        </w:rPr>
        <w:t>6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7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se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.i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-1"/>
        </w:rPr>
        <w:t>/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ie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/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/a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ie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/e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/.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spacing w:before="0" w:after="0" w:line="218" w:lineRule="exact"/>
        <w:ind w:left="1113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7"/>
        </w:rPr>
        <w:t>7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7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OMS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ial,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rt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Dis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ty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i/>
          <w:position w:val="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7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.</w:t>
      </w:r>
    </w:p>
    <w:p>
      <w:pPr>
        <w:jc w:val="left"/>
        <w:spacing w:after="0"/>
        <w:sectPr>
          <w:pgMar w:header="1156" w:footer="1682" w:top="1400" w:bottom="1880" w:left="980" w:right="980"/>
          <w:pgSz w:w="11920" w:h="16840"/>
        </w:sectPr>
      </w:pPr>
      <w:rPr/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3" w:after="0" w:line="250" w:lineRule="auto"/>
        <w:ind w:left="1286" w:right="123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ia,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lizar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ién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iliar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ilia.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3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alta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lias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esión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aíses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ásic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iliar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eto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trato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4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Así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lít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ían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lít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72" w:right="-20"/>
        <w:jc w:val="left"/>
        <w:tabs>
          <w:tab w:pos="12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iento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asist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286" w:right="123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esida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té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ítica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a”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ilia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Ya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iciales,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tían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3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ició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header="1156" w:footer="1682" w:top="1400" w:bottom="1880" w:left="980" w:right="980"/>
          <w:pgSz w:w="11920" w:h="16840"/>
        </w:sectPr>
      </w:pPr>
      <w:rPr/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3" w:after="0" w:line="244" w:lineRule="auto"/>
        <w:ind w:left="1286" w:right="124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esión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3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asá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50" w:lineRule="auto"/>
        <w:ind w:left="1286" w:right="123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—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—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tiza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cial.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9" w:lineRule="auto"/>
        <w:ind w:left="1286" w:right="123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cia,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tá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tricti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tizar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ltad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ica,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ial,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atie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9" w:lineRule="auto"/>
        <w:ind w:left="1286" w:right="123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esida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10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ales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ellas.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3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lít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lít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ez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ía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3" w:after="0" w:line="251" w:lineRule="auto"/>
        <w:ind w:left="1286" w:right="1513" w:firstLine="-173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90.624001pt;margin-top:-2.168458pt;width:73.8pt;height:.1pt;mso-position-horizontal-relative:page;mso-position-vertical-relative:paragraph;z-index:-638" coordorigin="1812,-43" coordsize="1476,2">
            <v:shape style="position:absolute;left:1812;top:-43;width:1476;height:2" coordorigin="1812,-43" coordsize="1476,0" path="m1812,-43l3288,-43e" filled="f" stroked="t" strokeweight=".5800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8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Kr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?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”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Criti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ú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),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8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.</w:t>
      </w:r>
    </w:p>
    <w:p>
      <w:pPr>
        <w:spacing w:before="0" w:after="0" w:line="211" w:lineRule="exact"/>
        <w:ind w:left="1113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9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rris,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str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ics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”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</w:p>
    <w:p>
      <w:pPr>
        <w:spacing w:before="14" w:after="0" w:line="240" w:lineRule="auto"/>
        <w:ind w:left="1286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ú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</w:p>
    <w:p>
      <w:pPr>
        <w:spacing w:before="0" w:after="0" w:line="218" w:lineRule="exact"/>
        <w:ind w:left="1053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7"/>
        </w:rPr>
        <w:t>10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7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jc w:val="left"/>
        <w:spacing w:after="0"/>
        <w:sectPr>
          <w:pgMar w:header="1156" w:footer="1682" w:top="1400" w:bottom="1880" w:left="980" w:right="980"/>
          <w:pgSz w:w="11920" w:h="16840"/>
        </w:sectPr>
      </w:pPr>
      <w:rPr/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6" w:after="0" w:line="300" w:lineRule="exact"/>
        <w:ind w:left="1286" w:right="2053" w:firstLine="-662"/>
        <w:jc w:val="left"/>
        <w:tabs>
          <w:tab w:pos="12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per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der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cho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nter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derec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72" w:right="-20"/>
        <w:jc w:val="left"/>
        <w:tabs>
          <w:tab w:pos="12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oyo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286" w:right="123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—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—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tizar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lece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llo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3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ién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a)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ía,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cial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licita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téc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lece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50" w:lineRule="auto"/>
        <w:ind w:left="1286" w:right="123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lít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3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ásic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cial,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ales,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ció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están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estaci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ía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cicio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header="1156" w:footer="1682" w:top="1400" w:bottom="1880" w:left="980" w:right="980"/>
          <w:pgSz w:w="11920" w:h="16840"/>
        </w:sectPr>
      </w:pPr>
      <w:rPr/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3" w:after="0" w:line="250" w:lineRule="auto"/>
        <w:ind w:left="1286" w:right="123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ién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ásic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as.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tales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ás.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3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tizar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ilidad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—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—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4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lizar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esida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tizar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8" w:lineRule="exact"/>
        <w:ind w:left="1286" w:right="2295" w:firstLine="-502"/>
        <w:jc w:val="left"/>
        <w:tabs>
          <w:tab w:pos="12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oyo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Disc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286" w:right="123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esalta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tar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9" w:lineRule="auto"/>
        <w:ind w:left="1286" w:right="123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té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té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11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ales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3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tí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3" w:after="0" w:line="240" w:lineRule="auto"/>
        <w:ind w:left="1053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90.624001pt;margin-top:-2.048426pt;width:73.8pt;height:.1pt;mso-position-horizontal-relative:page;mso-position-vertical-relative:paragraph;z-index:-637" coordorigin="1812,-41" coordsize="1476,2">
            <v:shape style="position:absolute;left:1812;top:-41;width:1476;height:2" coordorigin="1812,-41" coordsize="1476,0" path="m1812,-41l3288,-41e" filled="f" stroked="t" strokeweight=".57998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11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ú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le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rr.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7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.</w:t>
      </w:r>
    </w:p>
    <w:p>
      <w:pPr>
        <w:jc w:val="left"/>
        <w:spacing w:after="0"/>
        <w:sectPr>
          <w:pgMar w:header="1156" w:footer="1682" w:top="1400" w:bottom="1880" w:left="980" w:right="980"/>
          <w:pgSz w:w="11920" w:h="16840"/>
        </w:sectPr>
      </w:pPr>
      <w:rPr/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3" w:after="0" w:line="250" w:lineRule="auto"/>
        <w:ind w:left="1286" w:right="123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ién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ilidad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téc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ías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té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4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tro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icas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tíc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esión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cial)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as,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9" w:lineRule="auto"/>
        <w:ind w:left="1286" w:right="123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ales,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ité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licita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asen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12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ás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eta,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ité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estacó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etar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tad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án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9" w:lineRule="auto"/>
        <w:ind w:left="1286" w:right="123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13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ien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tras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a,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iatas,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asta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és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ales,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tizar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tras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lít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ias.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9" w:lineRule="auto"/>
        <w:ind w:left="1286" w:right="123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ilidad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trascie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esalt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14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tas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72" w:right="-20"/>
        <w:jc w:val="left"/>
        <w:tabs>
          <w:tab w:pos="12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oyo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286" w:right="123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así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al,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3" w:after="0" w:line="240" w:lineRule="auto"/>
        <w:ind w:left="1053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90.624001pt;margin-top:-2.168458pt;width:73.8pt;height:.1pt;mso-position-horizontal-relative:page;mso-position-vertical-relative:paragraph;z-index:-636" coordorigin="1812,-43" coordsize="1476,2">
            <v:shape style="position:absolute;left:1812;top:-43;width:1476;height:2" coordorigin="1812,-43" coordsize="1476,0" path="m1812,-43l3288,-43e" filled="f" stroked="t" strokeweight=".5800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12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hyperlink r:id="rId14"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se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 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w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  <w:position w:val="0"/>
          </w:rPr>
          <w:t>w</w:t>
        </w:r>
        <w:r>
          <w:rPr>
            <w:rFonts w:ascii="Times New Roman" w:hAnsi="Times New Roman" w:cs="Times New Roman" w:eastAsia="Times New Roman"/>
            <w:sz w:val="18"/>
            <w:szCs w:val="18"/>
            <w:spacing w:val="-3"/>
            <w:w w:val="100"/>
            <w:position w:val="0"/>
          </w:rPr>
          <w:t>w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.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h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  <w:position w:val="0"/>
          </w:rPr>
          <w:t>c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h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.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  <w:position w:val="0"/>
          </w:rPr>
          <w:t>g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N/HRB</w:t>
        </w:r>
        <w:r>
          <w:rPr>
            <w:rFonts w:ascii="Times New Roman" w:hAnsi="Times New Roman" w:cs="Times New Roman" w:eastAsia="Times New Roman"/>
            <w:sz w:val="18"/>
            <w:szCs w:val="18"/>
            <w:spacing w:val="-2"/>
            <w:w w:val="100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d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ie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  <w:position w:val="0"/>
          </w:rPr>
          <w:t>s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/C</w:t>
        </w:r>
        <w:r>
          <w:rPr>
            <w:rFonts w:ascii="Times New Roman" w:hAnsi="Times New Roman" w:cs="Times New Roman" w:eastAsia="Times New Roman"/>
            <w:sz w:val="18"/>
            <w:szCs w:val="18"/>
            <w:spacing w:val="-2"/>
            <w:w w:val="100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18"/>
            <w:szCs w:val="18"/>
            <w:spacing w:val="3"/>
            <w:w w:val="100"/>
            <w:position w:val="0"/>
          </w:rPr>
          <w:t>P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D</w:t>
        </w:r>
        <w:r>
          <w:rPr>
            <w:rFonts w:ascii="Times New Roman" w:hAnsi="Times New Roman" w:cs="Times New Roman" w:eastAsia="Times New Roman"/>
            <w:sz w:val="18"/>
            <w:szCs w:val="18"/>
            <w:spacing w:val="-2"/>
            <w:w w:val="100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8"/>
            <w:szCs w:val="18"/>
            <w:spacing w:val="3"/>
            <w:w w:val="100"/>
            <w:position w:val="0"/>
          </w:rPr>
          <w:t>P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  <w:position w:val="0"/>
          </w:rPr>
          <w:t>a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  <w:position w:val="0"/>
          </w:rPr>
          <w:t>g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s/CR</w:t>
        </w:r>
        <w:r>
          <w:rPr>
            <w:rFonts w:ascii="Times New Roman" w:hAnsi="Times New Roman" w:cs="Times New Roman" w:eastAsia="Times New Roman"/>
            <w:sz w:val="18"/>
            <w:szCs w:val="18"/>
            <w:spacing w:val="3"/>
            <w:w w:val="100"/>
            <w:position w:val="0"/>
          </w:rPr>
          <w:t>P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DI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  <w:position w:val="0"/>
          </w:rPr>
          <w:t>n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d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  <w:position w:val="0"/>
          </w:rPr>
          <w:t>x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.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  <w:position w:val="0"/>
          </w:rPr>
          <w:t>a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s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p</w:t>
        </w:r>
        <w:r>
          <w:rPr>
            <w:rFonts w:ascii="Times New Roman" w:hAnsi="Times New Roman" w:cs="Times New Roman" w:eastAsia="Times New Roman"/>
            <w:sz w:val="18"/>
            <w:szCs w:val="18"/>
            <w:spacing w:val="2"/>
            <w:w w:val="100"/>
            <w:position w:val="0"/>
          </w:rPr>
          <w:t>x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.</w:t>
        </w:r>
      </w:hyperlink>
    </w:p>
    <w:p>
      <w:pPr>
        <w:spacing w:before="0" w:after="0" w:line="218" w:lineRule="exact"/>
        <w:ind w:left="1053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7"/>
        </w:rPr>
        <w:t>13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7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ú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rr.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.</w:t>
      </w:r>
    </w:p>
    <w:p>
      <w:pPr>
        <w:spacing w:before="6" w:after="0" w:line="220" w:lineRule="exact"/>
        <w:ind w:left="1286" w:right="1447" w:firstLine="-233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14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rst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rsl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‘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’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‘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ts’: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UN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”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ri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spacing w:before="6" w:after="0" w:line="240" w:lineRule="auto"/>
        <w:ind w:left="1286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ts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rsi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</w:p>
    <w:p>
      <w:pPr>
        <w:jc w:val="left"/>
        <w:spacing w:after="0"/>
        <w:sectPr>
          <w:pgMar w:header="1156" w:footer="1682" w:top="1400" w:bottom="1880" w:left="980" w:right="980"/>
          <w:pgSz w:w="11920" w:h="16840"/>
        </w:sectPr>
      </w:pPr>
      <w:rPr/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3" w:after="0" w:line="250" w:lineRule="auto"/>
        <w:ind w:left="1286" w:right="124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cial,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esida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854" w:right="-20"/>
        <w:jc w:val="left"/>
        <w:tabs>
          <w:tab w:pos="12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0" w:lineRule="auto"/>
        <w:ind w:left="1286" w:right="123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están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etar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lít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ltip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estar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854" w:right="-20"/>
        <w:jc w:val="left"/>
        <w:tabs>
          <w:tab w:pos="12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0" w:lineRule="auto"/>
        <w:ind w:left="1286" w:right="123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así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ial”,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ía,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liza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tar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cial.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lizar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cicio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esar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854" w:right="-20"/>
        <w:jc w:val="left"/>
        <w:tabs>
          <w:tab w:pos="12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pers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0" w:lineRule="auto"/>
        <w:ind w:left="1286" w:right="123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tina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aíse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esid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cial,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iliares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cia,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alar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liza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A/H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header="1156" w:footer="1682" w:top="1400" w:bottom="1880" w:left="980" w:right="980"/>
          <w:pgSz w:w="11920" w:h="16840"/>
        </w:sectPr>
      </w:pPr>
      <w:rPr/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3" w:after="0" w:line="240" w:lineRule="auto"/>
        <w:ind w:left="854" w:right="-20"/>
        <w:jc w:val="left"/>
        <w:tabs>
          <w:tab w:pos="12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9" w:lineRule="auto"/>
        <w:ind w:left="1286" w:right="123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ías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H/SI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ién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tes,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licita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asar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alto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esida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15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lít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tan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3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lít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ían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tele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tras.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ales.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izás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ían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72" w:right="-20"/>
        <w:jc w:val="left"/>
        <w:tabs>
          <w:tab w:pos="12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Aná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oyo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9" w:lineRule="auto"/>
        <w:ind w:left="1286" w:right="123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ité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16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leci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estar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iar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cias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estar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854" w:right="-20"/>
        <w:jc w:val="left"/>
        <w:tabs>
          <w:tab w:pos="12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idad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0" w:lineRule="auto"/>
        <w:ind w:left="1286" w:right="123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aíse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ilidad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iciales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tizar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il,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lazo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3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lia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3" w:after="0" w:line="253" w:lineRule="auto"/>
        <w:ind w:left="1286" w:right="1428" w:firstLine="-233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90.624001pt;margin-top:-2.048434pt;width:73.8pt;height:.1pt;mso-position-horizontal-relative:page;mso-position-vertical-relative:paragraph;z-index:-635" coordorigin="1812,-41" coordsize="1476,2">
            <v:shape style="position:absolute;left:1812;top:-41;width:1476;height:2" coordorigin="1812,-41" coordsize="1476,0" path="m1812,-41l3288,-41e" filled="f" stroked="t" strokeweight=".57998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15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E)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tely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tai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7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?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”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Ps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try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Ps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tric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ú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6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s.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7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7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.</w:t>
      </w:r>
    </w:p>
    <w:p>
      <w:pPr>
        <w:spacing w:before="0" w:after="0" w:line="209" w:lineRule="exact"/>
        <w:ind w:left="1053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16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0"/>
        </w:rPr>
        <w:t>ú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ú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</w:p>
    <w:p>
      <w:pPr>
        <w:spacing w:before="14" w:after="0" w:line="253" w:lineRule="auto"/>
        <w:ind w:left="1286" w:right="1926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alto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ú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ial.</w:t>
      </w:r>
    </w:p>
    <w:p>
      <w:pPr>
        <w:jc w:val="left"/>
        <w:spacing w:after="0"/>
        <w:sectPr>
          <w:pgMar w:header="1156" w:footer="1682" w:top="1400" w:bottom="1880" w:left="980" w:right="980"/>
          <w:pgSz w:w="11920" w:h="16840"/>
        </w:sectPr>
      </w:pPr>
      <w:rPr/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3" w:after="0" w:line="250" w:lineRule="auto"/>
        <w:ind w:left="1286" w:right="123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l,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ilidad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tizar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té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ién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té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ías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54" w:right="-20"/>
        <w:jc w:val="left"/>
        <w:tabs>
          <w:tab w:pos="1280" w:val="left"/>
        </w:tabs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esi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ida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17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0" w:lineRule="auto"/>
        <w:ind w:left="1286" w:right="123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tizar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esté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as,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ién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3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asta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cial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ían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18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ían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té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ías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iza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position w:val="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ían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ién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ilidad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téc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ías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aís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854" w:right="-20"/>
        <w:jc w:val="left"/>
        <w:tabs>
          <w:tab w:pos="12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idad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0" w:lineRule="auto"/>
        <w:ind w:left="1286" w:right="123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tít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ital;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tar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icaz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3" w:after="0" w:line="254" w:lineRule="auto"/>
        <w:ind w:left="1286" w:right="1394" w:firstLine="-233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90.624001pt;margin-top:-2.048434pt;width:73.8pt;height:.1pt;mso-position-horizontal-relative:page;mso-position-vertical-relative:paragraph;z-index:-634" coordorigin="1812,-41" coordsize="1476,2">
            <v:shape style="position:absolute;left:1812;top:-41;width:1476;height:2" coordorigin="1812,-41" coordsize="1476,0" path="m1812,-41l3288,-41e" filled="f" stroked="t" strokeweight=".57998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17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rta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ist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ial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iere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sist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ici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io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ú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las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Dis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.</w:t>
      </w:r>
    </w:p>
    <w:p>
      <w:pPr>
        <w:spacing w:before="0" w:after="0" w:line="209" w:lineRule="exact"/>
        <w:ind w:left="1053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18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ial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ú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7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),</w:t>
      </w:r>
    </w:p>
    <w:p>
      <w:pPr>
        <w:spacing w:before="11" w:after="0" w:line="240" w:lineRule="auto"/>
        <w:ind w:left="1286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rr.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</w:p>
    <w:p>
      <w:pPr>
        <w:jc w:val="left"/>
        <w:spacing w:after="0"/>
        <w:sectPr>
          <w:pgMar w:header="1156" w:footer="1682" w:top="1400" w:bottom="1880" w:left="980" w:right="980"/>
          <w:pgSz w:w="11920" w:h="16840"/>
        </w:sectPr>
      </w:pPr>
      <w:rPr/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3" w:after="0" w:line="250" w:lineRule="auto"/>
        <w:ind w:left="1286" w:right="123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3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trices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itaci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estan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854" w:right="-20"/>
        <w:jc w:val="left"/>
        <w:tabs>
          <w:tab w:pos="12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0" w:lineRule="auto"/>
        <w:ind w:left="1286" w:right="123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ta.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iliares.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tizar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ilidad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al.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estric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ica,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ilidad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4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tizar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cicio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ltad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traten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iciales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icial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ién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irán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tizar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00" w:lineRule="exact"/>
        <w:ind w:left="1286" w:right="2162" w:firstLine="-552"/>
        <w:jc w:val="left"/>
        <w:tabs>
          <w:tab w:pos="12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cc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72" w:right="-20"/>
        <w:jc w:val="left"/>
        <w:tabs>
          <w:tab w:pos="12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gene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ales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stados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854" w:right="-20"/>
        <w:jc w:val="left"/>
        <w:tabs>
          <w:tab w:pos="12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uríd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lític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0" w:lineRule="auto"/>
        <w:ind w:left="1286" w:right="124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lít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ilidad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ías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cicio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lít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tizar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ían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header="1156" w:footer="1682" w:top="1400" w:bottom="1880" w:left="980" w:right="980"/>
          <w:pgSz w:w="11920" w:h="16840"/>
        </w:sectPr>
      </w:pPr>
      <w:rPr/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3" w:after="0" w:line="250" w:lineRule="auto"/>
        <w:ind w:left="1286" w:right="123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lít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3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ían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ilidad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esida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litar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ían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taci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ían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ilidad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lít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ían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3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traliz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ía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ilidad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esig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aís.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ían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esida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al,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ilar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estaci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trasla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aís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ían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854" w:right="-20"/>
        <w:jc w:val="left"/>
        <w:tabs>
          <w:tab w:pos="12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prest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0" w:lineRule="auto"/>
        <w:ind w:left="1286" w:right="123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aíses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ial,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traliz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les.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aíses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icial,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ilidad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ajo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licitar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lít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3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tí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—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ilia,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ilar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—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header="1156" w:footer="1682" w:top="1400" w:bottom="1880" w:left="980" w:right="980"/>
          <w:pgSz w:w="11920" w:h="16840"/>
        </w:sectPr>
      </w:pPr>
      <w:rPr/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3" w:after="0" w:line="250" w:lineRule="auto"/>
        <w:ind w:left="1286" w:right="123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liza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Ello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ilaci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alar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estaci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lít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3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aíses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lít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tratar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te.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esas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es);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itar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itar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19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alar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estaci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ales”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ete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854" w:right="-20"/>
        <w:jc w:val="left"/>
        <w:tabs>
          <w:tab w:pos="12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icip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0" w:lineRule="auto"/>
        <w:ind w:left="1286" w:right="123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licita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lít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3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ían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ilizaci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3" w:after="0" w:line="254" w:lineRule="auto"/>
        <w:ind w:left="1286" w:right="1494" w:firstLine="-233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90.624001pt;margin-top:-2.048426pt;width:73.8pt;height:.1pt;mso-position-horizontal-relative:page;mso-position-vertical-relative:paragraph;z-index:-633" coordorigin="1812,-41" coordsize="1476,2">
            <v:shape style="position:absolute;left:1812;top:-41;width:1476;height:2" coordorigin="1812,-41" coordsize="1476,0" path="m1812,-41l3288,-41e" filled="f" stroked="t" strokeweight=".57998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19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lan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ta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ién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ien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ñ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tar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las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ici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</w:p>
    <w:p>
      <w:pPr>
        <w:spacing w:before="2" w:after="0" w:line="240" w:lineRule="auto"/>
        <w:ind w:left="1286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Kirst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“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sis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</w:t>
      </w:r>
    </w:p>
    <w:p>
      <w:pPr>
        <w:spacing w:before="11" w:after="0" w:line="240" w:lineRule="auto"/>
        <w:ind w:left="1286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t”,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ics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ú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</w:p>
    <w:p>
      <w:pPr>
        <w:jc w:val="left"/>
        <w:spacing w:after="0"/>
        <w:sectPr>
          <w:pgMar w:header="1156" w:footer="1682" w:top="1400" w:bottom="1880" w:left="980" w:right="980"/>
          <w:pgSz w:w="11920" w:h="16840"/>
        </w:sectPr>
      </w:pPr>
      <w:rPr/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3" w:after="0" w:line="250" w:lineRule="auto"/>
        <w:ind w:left="1286" w:right="123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cial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iete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aí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854" w:right="-20"/>
        <w:jc w:val="left"/>
        <w:tabs>
          <w:tab w:pos="12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0" w:lineRule="auto"/>
        <w:ind w:left="1286" w:right="123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asá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tizar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liza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ían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ilidad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tizar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ático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3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lir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ticas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ícil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ticas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ilidad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ién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ían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lar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eside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cia,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854" w:right="-20"/>
        <w:jc w:val="left"/>
        <w:tabs>
          <w:tab w:pos="12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enib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idad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0" w:lineRule="auto"/>
        <w:ind w:left="1286" w:right="123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ilidad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aíses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aíses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tales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aíses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ias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3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ilizar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eso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ilidad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ién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as.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3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izar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header="1156" w:footer="1682" w:top="1400" w:bottom="1880" w:left="980" w:right="980"/>
          <w:pgSz w:w="11920" w:h="16840"/>
        </w:sectPr>
      </w:pPr>
      <w:rPr/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3" w:after="0" w:line="250" w:lineRule="auto"/>
        <w:ind w:left="1286" w:right="124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les,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asto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ían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tizar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ilidad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854" w:right="-20"/>
        <w:jc w:val="left"/>
        <w:tabs>
          <w:tab w:pos="12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0" w:lineRule="auto"/>
        <w:ind w:left="1286" w:right="123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aíses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ales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ían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iar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ilidad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tar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llo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3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estar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liza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ían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es”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4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ializa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ían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téc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854" w:right="-20"/>
        <w:jc w:val="left"/>
        <w:tabs>
          <w:tab w:pos="12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Rendici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uent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0" w:lineRule="auto"/>
        <w:ind w:left="1286" w:right="123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ico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lít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l,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tas,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tíc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itar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ier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así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ias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3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icial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tizar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tí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header="1156" w:footer="1682" w:top="1400" w:bottom="1880" w:left="980" w:right="980"/>
          <w:pgSz w:w="11920" w:h="16840"/>
        </w:sectPr>
      </w:pPr>
      <w:rPr/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3" w:after="0" w:line="250" w:lineRule="auto"/>
        <w:ind w:left="1286" w:right="123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ían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lizar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ías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84" w:right="-20"/>
        <w:jc w:val="left"/>
        <w:tabs>
          <w:tab w:pos="12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lativas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oyo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286" w:right="124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etas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ía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854" w:right="-20"/>
        <w:jc w:val="left"/>
        <w:tabs>
          <w:tab w:pos="12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0" w:lineRule="auto"/>
        <w:ind w:left="1286" w:right="123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esear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tad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ias,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té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tizar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3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aíse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ica.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854" w:right="-20"/>
        <w:jc w:val="left"/>
        <w:tabs>
          <w:tab w:pos="12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0" w:lineRule="auto"/>
        <w:ind w:left="1286" w:right="123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esidad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lar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cia,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tíc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aille,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táctil,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así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italiza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header="1156" w:footer="1682" w:top="1400" w:bottom="1880" w:left="980" w:right="980"/>
          <w:pgSz w:w="11920" w:h="16840"/>
        </w:sectPr>
      </w:pPr>
      <w:rPr/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3" w:after="0" w:line="240" w:lineRule="auto"/>
        <w:ind w:left="1286" w:right="124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40" w:lineRule="auto"/>
        <w:ind w:left="1286" w:right="124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50" w:lineRule="auto"/>
        <w:ind w:left="1286" w:right="123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Asocia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aís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ién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ía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854" w:right="-20"/>
        <w:jc w:val="left"/>
        <w:tabs>
          <w:tab w:pos="12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0" w:lineRule="auto"/>
        <w:ind w:left="1286" w:right="123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téc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ásic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3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tíc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ilidad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ías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ializa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ellas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ático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lít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lít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té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ías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854" w:right="-20"/>
        <w:jc w:val="left"/>
        <w:tabs>
          <w:tab w:pos="12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encia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0" w:lineRule="auto"/>
        <w:ind w:left="1286" w:right="123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tíc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tirse,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as.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leto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esida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3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al.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tes.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étic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ializa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ían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header="1156" w:footer="1682" w:top="1400" w:bottom="1880" w:left="980" w:right="980"/>
          <w:pgSz w:w="11920" w:h="16840"/>
        </w:sectPr>
      </w:pPr>
      <w:rPr/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3" w:after="0" w:line="240" w:lineRule="auto"/>
        <w:ind w:left="854" w:right="-20"/>
        <w:jc w:val="left"/>
        <w:tabs>
          <w:tab w:pos="12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Vida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nte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0" w:lineRule="auto"/>
        <w:ind w:left="1286" w:right="123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tíc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eside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ta.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ilidad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ién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iát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ás,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4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cial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icaz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trasto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ile,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te.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aís.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3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eside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iata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lít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íe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laz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icilia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tán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20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854" w:right="-20"/>
        <w:jc w:val="left"/>
        <w:tabs>
          <w:tab w:pos="12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0" w:lineRule="auto"/>
        <w:ind w:left="1286" w:right="123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ales,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ticia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cial,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ilidad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te,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ían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ían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lít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tizar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3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lít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tizar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3" w:after="0" w:line="240" w:lineRule="auto"/>
        <w:ind w:left="1053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90.624001pt;margin-top:-2.048426pt;width:73.8pt;height:.1pt;mso-position-horizontal-relative:page;mso-position-vertical-relative:paragraph;z-index:-632" coordorigin="1812,-41" coordsize="1476,2">
            <v:shape style="position:absolute;left:1812;top:-41;width:1476;height:2" coordorigin="1812,-41" coordsize="1476,0" path="m1812,-41l3288,-41e" filled="f" stroked="t" strokeweight=".57998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20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OMS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ial,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rt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Dis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ty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i/>
          <w:position w:val="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.</w:t>
      </w:r>
    </w:p>
    <w:p>
      <w:pPr>
        <w:jc w:val="left"/>
        <w:spacing w:after="0"/>
        <w:sectPr>
          <w:pgMar w:header="1156" w:footer="1682" w:top="1400" w:bottom="1880" w:left="980" w:right="980"/>
          <w:pgSz w:w="11920" w:h="16840"/>
        </w:sectPr>
      </w:pPr>
      <w:rPr/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3" w:after="0" w:line="250" w:lineRule="auto"/>
        <w:ind w:left="1286" w:right="124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as,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cial,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4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tizar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24" w:right="-20"/>
        <w:jc w:val="left"/>
        <w:tabs>
          <w:tab w:pos="12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end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286" w:right="123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ntiz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eso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pers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rse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die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ede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enda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llo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enib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esi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pers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nec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eso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hech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decu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peñ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idades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icip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pers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ituci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liz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pers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bene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rse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líti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plen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nte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ldad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pers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plen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ldad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52" w:lineRule="auto"/>
        <w:ind w:left="1286" w:right="124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peci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uientes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nes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rles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ner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pers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d.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berí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50" w:lineRule="auto"/>
        <w:ind w:left="1286" w:right="1239" w:firstLine="56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   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intern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eso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pers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eñ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idades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icip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36" w:firstLine="56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   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ner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l,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niveles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biern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pers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eso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esi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decu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equi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41" w:firstLine="56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   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lític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pers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nes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35" w:firstLine="56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   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luy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eso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pers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ciendo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eso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uito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esenci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ura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ria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37" w:firstLine="56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    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eso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pers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decu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prest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inanci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debe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itir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pers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ener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eso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decu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header="1156" w:footer="1682" w:top="1400" w:bottom="1880" w:left="980" w:right="980"/>
          <w:pgSz w:w="11920" w:h="16840"/>
        </w:sectPr>
      </w:pPr>
      <w:rPr/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3" w:after="0" w:line="250" w:lineRule="auto"/>
        <w:ind w:left="1286" w:right="1243" w:firstLine="56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    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eñ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direc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pers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40" w:firstLine="56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   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ener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eso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luaci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nes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d,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licen,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cuen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icip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pers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icienci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41" w:firstLine="56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   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plan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encia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ncr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itu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liz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pers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ria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bre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ingr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ituci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42" w:firstLine="56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     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ntiz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encia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rdi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piad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iente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pers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41" w:firstLine="56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    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ult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nte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niz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nes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esent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deci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eso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39" w:firstLine="56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   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eso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pers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nerse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ún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edid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epe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dire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34" w:firstLine="56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   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Alen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intern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incl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idas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niz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intern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ines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lucr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licen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investi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nen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ncia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nica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d;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ldar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bre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Dis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51" w:lineRule="auto"/>
        <w:ind w:left="1286" w:right="123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255.050003pt;margin-top:94.655945pt;width:85.104pt;height:.1pt;mso-position-horizontal-relative:page;mso-position-vertical-relative:paragraph;z-index:-631" coordorigin="5101,1893" coordsize="1702,2">
            <v:shape style="position:absolute;left:5101;top:1893;width:1702;height:2" coordorigin="5101,1893" coordsize="1702,0" path="m5101,1893l6803,1893e" filled="f" stroked="t" strokeweight=".58001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peci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mien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peci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liz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ider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nte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ntiz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eso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pers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incl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lític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rien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sectPr>
      <w:pgMar w:header="1156" w:footer="1682" w:top="1400" w:bottom="1880" w:left="980" w:right="980"/>
      <w:pgSz w:w="11920" w:h="16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FontAwesome">
    <w:altName w:val="FontAwesome"/>
    <w:charset w:val="0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.639999pt;margin-top:746.797913pt;width:13.12pt;height:11pt;mso-position-horizontal-relative:page;mso-position-vertical-relative:page;z-index:-641" type="#_x0000_t202" filled="f" stroked="f">
          <v:textbox inset="0,0,0,0">
            <w:txbxContent>
              <w:p>
                <w:pPr>
                  <w:spacing w:before="0" w:after="0" w:line="204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b/>
                    <w:bCs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1"/>
                    <w:w w:val="10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4.339996pt;margin-top:747.570435pt;width:45.379401pt;height:10.040pt;mso-position-horizontal-relative:page;mso-position-vertical-relative:page;z-index:-640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4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3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2"/>
                    <w:w w:val="100"/>
                  </w:rPr>
                  <w:t>6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4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8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9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90.624001pt;margin-top:701.499939pt;width:73.8pt;height:.1pt;mso-position-horizontal-relative:page;mso-position-vertical-relative:page;z-index:-639" coordorigin="1812,14030" coordsize="1476,2">
          <v:shape style="position:absolute;left:1812;top:14030;width:1476;height:2" coordorigin="1812,14030" coordsize="1476,0" path="m1812,14030l3288,14030e" filled="f" stroked="t" strokeweight=".58004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3.660004pt;margin-top:705.631958pt;width:5.0pt;height:8pt;mso-position-horizontal-relative:page;mso-position-vertical-relative:page;z-index:-638" type="#_x0000_t202" filled="f" stroked="f">
          <v:textbox inset="0,0,0,0">
            <w:txbxContent>
              <w:p>
                <w:pPr>
                  <w:spacing w:before="4" w:after="0" w:line="240" w:lineRule="auto"/>
                  <w:ind w:left="20" w:right="-20"/>
                  <w:jc w:val="left"/>
                  <w:rPr>
                    <w:rFonts w:ascii="Times New Roman" w:hAnsi="Times New Roman" w:cs="Times New Roman" w:eastAsia="Times New Roman"/>
                    <w:sz w:val="12"/>
                    <w:szCs w:val="12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spacing w:val="0"/>
                    <w:w w:val="100"/>
                  </w:rPr>
                  <w:t>1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2.300003pt;margin-top:707.177917pt;width:343.670015pt;height:21.92pt;mso-position-horizontal-relative:page;mso-position-vertical-relative:page;z-index:-637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2"/>
                    <w:w w:val="10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-1"/>
                    <w:w w:val="10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-1"/>
                    <w:w w:val="100"/>
                  </w:rPr>
                  <w:t>a</w:t>
                </w:r>
                <w:hyperlink r:id="rId1"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>se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3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1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>N/Is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1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>s/Dis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4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>RDis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>ie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1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3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1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3"/>
                      <w:w w:val="10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1"/>
                      <w:w w:val="100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>isi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1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2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2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1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>rs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>s</w:t>
                  </w:r>
                </w:hyperlink>
              </w:p>
              <w:p>
                <w:pPr>
                  <w:spacing w:before="11" w:after="0" w:line="240" w:lineRule="auto"/>
                  <w:ind w:left="20" w:right="-2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-3"/>
                    <w:w w:val="100"/>
                  </w:rPr>
                  <w:t>w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1"/>
                    <w:w w:val="10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1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is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1"/>
                    <w:w w:val="10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1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ie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-1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1"/>
                    <w:w w:val="10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-1"/>
                    <w:w w:val="100"/>
                  </w:rPr>
                  <w:t>x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.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3.099976pt;margin-top:746.797913pt;width:6.5pt;height:11pt;mso-position-horizontal-relative:page;mso-position-vertical-relative:page;z-index:-636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  <w:b/>
                    <w:bCs/>
                  </w:rPr>
                  <w:t>3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39999pt;margin-top:747.570435pt;width:45.403401pt;height:10.040pt;mso-position-horizontal-relative:page;mso-position-vertical-relative:page;z-index:-635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4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3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2"/>
                    <w:w w:val="100"/>
                  </w:rPr>
                  <w:t>6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4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8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9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7.659973pt;margin-top:746.797913pt;width:13.12pt;height:11pt;mso-position-horizontal-relative:page;mso-position-vertical-relative:page;z-index:-634" type="#_x0000_t202" filled="f" stroked="f">
          <v:textbox inset="0,0,0,0">
            <w:txbxContent>
              <w:p>
                <w:pPr>
                  <w:spacing w:before="0" w:after="0" w:line="204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b/>
                    <w:bCs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1"/>
                    <w:w w:val="10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39999pt;margin-top:747.570435pt;width:45.403401pt;height:10.040pt;mso-position-horizontal-relative:page;mso-position-vertical-relative:page;z-index:-633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4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3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2"/>
                    <w:w w:val="100"/>
                  </w:rPr>
                  <w:t>6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4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8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9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.639999pt;margin-top:746.797913pt;width:8.5pt;height:11pt;mso-position-horizontal-relative:page;mso-position-vertical-relative:page;z-index:-632" type="#_x0000_t202" filled="f" stroked="f">
          <v:textbox inset="0,0,0,0">
            <w:txbxContent>
              <w:p>
                <w:pPr>
                  <w:spacing w:before="0" w:after="0" w:line="204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b/>
                    <w:bCs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4.339996pt;margin-top:747.570435pt;width:45.379401pt;height:10.040pt;mso-position-horizontal-relative:page;mso-position-vertical-relative:page;z-index:-631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4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3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2"/>
                    <w:w w:val="100"/>
                  </w:rPr>
                  <w:t>6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4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8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9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55.200001pt;margin-top:71.279984pt;width:484.9pt;height:.1pt;mso-position-horizontal-relative:page;mso-position-vertical-relative:page;z-index:-645" coordorigin="1104,1426" coordsize="9698,2">
          <v:shape style="position:absolute;left:1104;top:1426;width:9698;height:2" coordorigin="1104,1426" coordsize="9698,0" path="m1104,1426l10802,1426e" filled="f" stroked="t" strokeweight=".580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39999pt;margin-top:56.79792pt;width:54.002002pt;height:11pt;mso-position-horizontal-relative:page;mso-position-vertical-relative:page;z-index:-644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  <w:b/>
                    <w:bCs/>
                  </w:rPr>
                  <w:t>A/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-1"/>
                    <w:w w:val="100"/>
                    <w:b/>
                    <w:bCs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-1"/>
                    <w:w w:val="100"/>
                    <w:b/>
                    <w:bCs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  <w:b/>
                    <w:bCs/>
                  </w:rPr>
                  <w:t>/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1"/>
                    <w:w w:val="100"/>
                    <w:b/>
                    <w:bCs/>
                  </w:rPr>
                  <w:t>3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1"/>
                    <w:w w:val="100"/>
                    <w:b/>
                    <w:bCs/>
                  </w:rPr>
                  <w:t>4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  <w:b/>
                    <w:bCs/>
                  </w:rPr>
                  <w:t>/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-1"/>
                    <w:w w:val="100"/>
                    <w:b/>
                    <w:bCs/>
                  </w:rPr>
                  <w:t>5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  <w:b/>
                    <w:bCs/>
                  </w:rPr>
                  <w:t>8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55.200001pt;margin-top:71.279984pt;width:484.9pt;height:.1pt;mso-position-horizontal-relative:page;mso-position-vertical-relative:page;z-index:-643" coordorigin="1104,1426" coordsize="9698,2">
          <v:shape style="position:absolute;left:1104;top:1426;width:9698;height:2" coordorigin="1104,1426" coordsize="9698,0" path="m1104,1426l10802,1426e" filled="f" stroked="t" strokeweight=".580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5.700012pt;margin-top:56.79792pt;width:54.002002pt;height:11pt;mso-position-horizontal-relative:page;mso-position-vertical-relative:page;z-index:-642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  <w:b/>
                    <w:bCs/>
                  </w:rPr>
                  <w:t>A/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-1"/>
                    <w:w w:val="100"/>
                    <w:b/>
                    <w:bCs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-1"/>
                    <w:w w:val="100"/>
                    <w:b/>
                    <w:bCs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  <w:b/>
                    <w:bCs/>
                  </w:rPr>
                  <w:t>/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1"/>
                    <w:w w:val="100"/>
                    <w:b/>
                    <w:bCs/>
                  </w:rPr>
                  <w:t>3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1"/>
                    <w:w w:val="100"/>
                    <w:b/>
                    <w:bCs/>
                  </w:rPr>
                  <w:t>4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  <w:b/>
                    <w:bCs/>
                  </w:rPr>
                  <w:t>/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-1"/>
                    <w:w w:val="100"/>
                    <w:b/>
                    <w:bCs/>
                  </w:rPr>
                  <w:t>5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  <w:b/>
                    <w:bCs/>
                  </w:rPr>
                  <w:t>8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evenAndOddHeader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footer" Target="footer3.xml"/><Relationship Id="rId13" Type="http://schemas.openxmlformats.org/officeDocument/2006/relationships/footer" Target="footer4.xml"/><Relationship Id="rId14" Type="http://schemas.openxmlformats.org/officeDocument/2006/relationships/hyperlink" Target="http://www.ohchr.org/EN/HRBodies/CRPD/Pages/CRPDIndex.aspx" TargetMode="External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hchr.org/EN/Issues/Disability/SRDisabilities/Pages/Provisionofsupporttopersons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Urquizu</dc:creator>
  <dc:title>A/HRC/34/58</dc:title>
  <dcterms:created xsi:type="dcterms:W3CDTF">2019-01-11T11:39:33Z</dcterms:created>
  <dcterms:modified xsi:type="dcterms:W3CDTF">2019-01-11T11:39:33Z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2017-01-17T00:00:00Z</vt:filetime>
  </property>
  <property fmtid="{D5CDD505-2E9C-101B-9397-08002B2CF9AE}" pid="3" name="LastSaved">
    <vt:filetime>2019-01-11T00:00:00Z</vt:filetime>
  </property>
</Properties>
</file>