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1" w:after="0" w:line="240" w:lineRule="auto"/>
        <w:ind w:left="1392" w:right="-20"/>
        <w:jc w:val="left"/>
        <w:tabs>
          <w:tab w:pos="8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6.639999pt;margin-top:25.921865pt;width:482.01pt;height:.1pt;mso-position-horizontal-relative:page;mso-position-vertical-relative:paragraph;z-index:-661" coordorigin="1133,518" coordsize="9640,2">
            <v:shape style="position:absolute;left:1133;top:518;width:9640;height:2" coordorigin="1133,518" coordsize="9640,0" path="m1133,518l10773,518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/H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9" w:after="0" w:line="240" w:lineRule="auto"/>
        <w:ind w:left="1392" w:right="-20"/>
        <w:jc w:val="left"/>
        <w:tabs>
          <w:tab w:pos="6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61.576397pt;margin-top:7.694108pt;width:54.25194pt;height:44.492012pt;mso-position-horizontal-relative:page;mso-position-vertical-relative:paragraph;z-index:-659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Asambl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neral</w:t>
        <w:tab/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tr.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1" w:lineRule="exact"/>
        <w:ind w:right="935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right="2269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right="166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5.919998pt;margin-top:-5.444368pt;width:482.73pt;height:.1pt;mso-position-horizontal-relative:page;mso-position-vertical-relative:paragraph;z-index:-660" coordorigin="1118,-109" coordsize="9655,2">
            <v:shape style="position:absolute;left:1118;top:-109;width:9655;height:2" coordorigin="1118,-109" coordsize="9655,0" path="m1118,-109l10773,-109e" filled="f" stroked="t" strokeweight="1.8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50" w:lineRule="auto"/>
        <w:ind w:left="113" w:right="49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cultur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46" w:right="251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46" w:right="1195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/6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13" w:right="-20"/>
        <w:jc w:val="left"/>
        <w:tabs>
          <w:tab w:pos="2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488.950012pt;margin-top:-1.254062pt;width:50.25pt;height:50.25pt;mso-position-horizontal-relative:page;mso-position-vertical-relative:paragraph;z-index:-663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.17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520" w:lineRule="exact"/>
        <w:ind w:left="113" w:right="-20"/>
        <w:jc w:val="left"/>
        <w:rPr>
          <w:rFonts w:ascii="FontAwesome" w:hAnsi="FontAwesome" w:cs="FontAwesome" w:eastAsia="FontAwesome"/>
          <w:sz w:val="56"/>
          <w:szCs w:val="56"/>
        </w:rPr>
      </w:pPr>
      <w:rPr/>
      <w:r>
        <w:rPr/>
        <w:pict>
          <v:shape style="position:absolute;margin-left:396.850006pt;margin-top:5.446914pt;width:85.5pt;height:18pt;mso-position-horizontal-relative:page;mso-position-vertical-relative:paragraph;z-index:-662" type="#_x0000_t75">
            <v:imagedata r:id="rId7" o:title=""/>
          </v:shape>
        </w:pict>
      </w:r>
      <w:r>
        <w:rPr>
          <w:rFonts w:ascii="FontAwesome" w:hAnsi="FontAwesome" w:cs="FontAwesome" w:eastAsia="FontAwesome"/>
          <w:sz w:val="56"/>
          <w:szCs w:val="56"/>
          <w:w w:val="33"/>
          <w:position w:val="-1"/>
        </w:rPr>
        <w:t></w:t>
      </w:r>
      <w:r>
        <w:rPr>
          <w:rFonts w:ascii="FontAwesome" w:hAnsi="FontAwesome" w:cs="FontAwesome" w:eastAsia="FontAwesome"/>
          <w:sz w:val="56"/>
          <w:szCs w:val="56"/>
          <w:spacing w:val="-1"/>
          <w:w w:val="36"/>
          <w:position w:val="-1"/>
        </w:rPr>
        <w:t></w:t>
      </w:r>
      <w:r>
        <w:rPr>
          <w:rFonts w:ascii="FontAwesome" w:hAnsi="FontAwesome" w:cs="FontAwesome" w:eastAsia="FontAwesome"/>
          <w:sz w:val="56"/>
          <w:szCs w:val="56"/>
          <w:spacing w:val="2"/>
          <w:w w:val="33"/>
          <w:position w:val="-1"/>
        </w:rPr>
        <w:t></w:t>
      </w:r>
      <w:r>
        <w:rPr>
          <w:rFonts w:ascii="FontAwesome" w:hAnsi="FontAwesome" w:cs="FontAwesome" w:eastAsia="FontAwesome"/>
          <w:sz w:val="56"/>
          <w:szCs w:val="56"/>
          <w:spacing w:val="-1"/>
          <w:w w:val="42"/>
          <w:position w:val="-1"/>
        </w:rPr>
        <w:t></w:t>
      </w:r>
      <w:r>
        <w:rPr>
          <w:rFonts w:ascii="FontAwesome" w:hAnsi="FontAwesome" w:cs="FontAwesome" w:eastAsia="FontAwesome"/>
          <w:sz w:val="56"/>
          <w:szCs w:val="56"/>
          <w:spacing w:val="-1"/>
          <w:w w:val="42"/>
          <w:position w:val="-1"/>
        </w:rPr>
        <w:t></w:t>
      </w:r>
      <w:r>
        <w:rPr>
          <w:rFonts w:ascii="FontAwesome" w:hAnsi="FontAwesome" w:cs="FontAwesome" w:eastAsia="FontAwesome"/>
          <w:sz w:val="56"/>
          <w:szCs w:val="56"/>
          <w:spacing w:val="2"/>
          <w:w w:val="58"/>
          <w:position w:val="-1"/>
        </w:rPr>
        <w:t></w:t>
      </w:r>
      <w:r>
        <w:rPr>
          <w:rFonts w:ascii="FontAwesome" w:hAnsi="FontAwesome" w:cs="FontAwesome" w:eastAsia="FontAwesome"/>
          <w:sz w:val="56"/>
          <w:szCs w:val="56"/>
          <w:spacing w:val="-1"/>
          <w:w w:val="42"/>
          <w:position w:val="-1"/>
        </w:rPr>
        <w:t></w:t>
      </w:r>
      <w:r>
        <w:rPr>
          <w:rFonts w:ascii="FontAwesome" w:hAnsi="FontAwesome" w:cs="FontAwesome" w:eastAsia="FontAwesome"/>
          <w:sz w:val="56"/>
          <w:szCs w:val="56"/>
          <w:spacing w:val="2"/>
          <w:w w:val="33"/>
          <w:position w:val="-1"/>
        </w:rPr>
        <w:t></w:t>
      </w:r>
      <w:r>
        <w:rPr>
          <w:rFonts w:ascii="FontAwesome" w:hAnsi="FontAwesome" w:cs="FontAwesome" w:eastAsia="FontAwesome"/>
          <w:sz w:val="56"/>
          <w:szCs w:val="56"/>
          <w:spacing w:val="0"/>
          <w:w w:val="33"/>
          <w:position w:val="-1"/>
        </w:rPr>
        <w:t></w:t>
      </w:r>
      <w:r>
        <w:rPr>
          <w:rFonts w:ascii="FontAwesome" w:hAnsi="FontAwesome" w:cs="FontAwesome" w:eastAsia="FontAwesome"/>
          <w:sz w:val="56"/>
          <w:szCs w:val="5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102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NumType w:start="2"/>
          <w:pgMar w:header="875" w:footer="547" w:top="1120" w:bottom="740" w:left="980" w:right="980"/>
          <w:headerReference w:type="even" r:id="rId8"/>
          <w:headerReference w:type="odd" r:id="rId9"/>
          <w:footerReference w:type="even" r:id="rId10"/>
          <w:footerReference w:type="odd" r:id="rId11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6" w:lineRule="exact"/>
        <w:ind w:left="153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Í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6" w:after="0" w:line="300" w:lineRule="exact"/>
        <w:ind w:right="255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980" w:right="980"/>
          <w:cols w:num="2" w:equalWidth="0">
            <w:col w:w="856" w:space="430"/>
            <w:col w:w="8674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132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50" w:right="99"/>
        <w:jc w:val="center"/>
        <w:tabs>
          <w:tab w:pos="1240" w:val="left"/>
          <w:tab w:pos="9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20" w:right="-20"/>
        <w:jc w:val="left"/>
        <w:tabs>
          <w:tab w:pos="1280" w:val="left"/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18" w:right="99"/>
        <w:jc w:val="center"/>
        <w:tabs>
          <w:tab w:pos="1240" w:val="left"/>
          <w:tab w:pos="9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right="134"/>
        <w:jc w:val="right"/>
        <w:tabs>
          <w:tab w:pos="7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06" w:right="96"/>
        <w:jc w:val="center"/>
        <w:tabs>
          <w:tab w:pos="1240" w:val="left"/>
          <w:tab w:pos="9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right="131"/>
        <w:jc w:val="right"/>
        <w:tabs>
          <w:tab w:pos="7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08" w:right="-20"/>
        <w:jc w:val="left"/>
        <w:tabs>
          <w:tab w:pos="128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06" w:right="96"/>
        <w:jc w:val="center"/>
        <w:tabs>
          <w:tab w:pos="1240" w:val="left"/>
          <w:tab w:pos="9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600" w:bottom="280" w:left="98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825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/6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17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Visitas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86" w:right="12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ática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es).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998428pt;width:73.8pt;height:.1pt;mso-position-horizontal-relative:page;mso-position-vertical-relative:paragraph;z-index:-658" coordorigin="1812,-60" coordsize="1476,2">
            <v:shape style="position:absolute;left:1812;top:-60;width:1476;height:2" coordorigin="1812,-60" coordsize="1476,0" path="m1812,-60l3288,-60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hyperlink r:id="rId12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N/Is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s/Dis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4"/>
            <w:w w:val="100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RDis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s/L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rt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4"/>
            <w:w w:val="100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x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</w:hyperlink>
    </w:p>
    <w:p>
      <w:pPr>
        <w:jc w:val="left"/>
        <w:spacing w:after="0"/>
        <w:sectPr>
          <w:pgMar w:header="875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iales)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licó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izó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º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86" w:right="2660" w:firstLine="-677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erecho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875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titular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4" w:after="0" w:line="254" w:lineRule="auto"/>
        <w:ind w:left="1286" w:right="1518" w:firstLine="-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3.118452pt;width:73.8pt;height:.1pt;mso-position-horizontal-relative:page;mso-position-vertical-relative:paragraph;z-index:-657" coordorigin="1812,-62" coordsize="1476,2">
            <v:shape style="position:absolute;left:1812;top:-62;width:1476;height:2" coordorigin="1812,-62" coordsize="1476,0" path="m1812,-62l3288,-62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09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</w:t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rrs.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0" w:after="0" w:line="254" w:lineRule="auto"/>
        <w:ind w:left="1286" w:right="1683" w:firstLine="-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?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jc w:val="left"/>
        <w:spacing w:after="0"/>
        <w:sectPr>
          <w:pgMar w:header="875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5" w:lineRule="auto"/>
        <w:ind w:left="1286" w:right="1263" w:firstLine="-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998428pt;width:73.8pt;height:.1pt;mso-position-horizontal-relative:page;mso-position-vertical-relative:paragraph;z-index:-656" coordorigin="1812,-60" coordsize="1476,2">
            <v:shape style="position:absolute;left:1812;top:-60;width:1476;height:2" coordorigin="1812,-60" coordsize="1476,0" path="m1812,-60l3288,-60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rrs.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jc w:val="left"/>
        <w:spacing w:after="0"/>
        <w:sectPr>
          <w:pgMar w:header="875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ativo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ícu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86" w:right="418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esión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5" w:lineRule="auto"/>
        <w:ind w:left="1286" w:right="1293" w:firstLine="-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/CO/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jer,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jer,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CZ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/CO/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/CO/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IN/CO/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</w:p>
    <w:p>
      <w:pPr>
        <w:spacing w:before="0" w:after="0" w:line="206" w:lineRule="exact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/HRC/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/HRC/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</w:p>
    <w:p>
      <w:pPr>
        <w:spacing w:before="14" w:after="0" w:line="256" w:lineRule="auto"/>
        <w:ind w:left="1286" w:right="131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hyperlink r:id="rId15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: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.</w:t>
      </w:r>
      <w:hyperlink r:id="rId16"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tal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-4"/>
            <w:w w:val="10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q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ri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ts/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/.</w:t>
        </w:r>
      </w:hyperlink>
    </w:p>
    <w:p>
      <w:pPr>
        <w:spacing w:before="0" w:after="0" w:line="205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IV.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jc w:val="left"/>
        <w:spacing w:after="0"/>
        <w:sectPr>
          <w:pgMar w:footer="741" w:header="875" w:top="1120" w:bottom="940" w:left="980" w:right="980"/>
          <w:footerReference w:type="odd" r:id="rId13"/>
          <w:footerReference w:type="even" r:id="rId14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A/H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998425pt;width:73.8pt;height:.1pt;mso-position-horizontal-relative:page;mso-position-vertical-relative:paragraph;z-index:-655" coordorigin="1812,-60" coordsize="1476,2">
            <v:shape style="position:absolute;left:1812;top:-60;width:1476;height:2" coordorigin="1812,-60" coordsize="1476,0" path="m1812,-60l3288,-60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10" w:after="0" w:line="240" w:lineRule="auto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10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7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jc w:val="left"/>
        <w:spacing w:after="0"/>
        <w:sectPr>
          <w:pgMar w:header="875" w:footer="741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a;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estacar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ícil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trés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iát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3.118456pt;width:73.8pt;height:.1pt;mso-position-horizontal-relative:page;mso-position-vertical-relative:paragraph;z-index:-654" coordorigin="1812,-62" coordsize="1476,2">
            <v:shape style="position:absolute;left:1812;top:-62;width:1476;height:2" coordorigin="1812,-62" coordsize="1476,0" path="m1812,-62l3288,-62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7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NumType w:start="9"/>
          <w:pgMar w:footer="547" w:header="875" w:top="1120" w:bottom="740" w:left="980" w:right="980"/>
          <w:footerReference w:type="odd" r:id="rId17"/>
          <w:footerReference w:type="even" r:id="rId18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allá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14</w:t>
      </w:r>
      <w:r>
        <w:rPr>
          <w:rFonts w:ascii="Times New Roman" w:hAnsi="Times New Roman" w:cs="Times New Roman" w:eastAsia="Times New Roman"/>
          <w:sz w:val="12"/>
          <w:szCs w:val="12"/>
          <w:spacing w:val="29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55" w:lineRule="auto"/>
        <w:ind w:left="1286" w:right="1421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rí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08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ís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jc w:val="left"/>
        <w:spacing w:after="0"/>
        <w:sectPr>
          <w:pgMar w:header="875" w:footer="547" w:top="1120" w:bottom="940" w:left="980" w:right="980"/>
          <w:pgSz w:w="11920" w:h="1684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72" w:lineRule="exact"/>
        <w:ind w:left="1286" w:right="2356" w:firstLine="-514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capaci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16</w:t>
      </w:r>
      <w:r>
        <w:rPr>
          <w:rFonts w:ascii="Times New Roman" w:hAnsi="Times New Roman" w:cs="Times New Roman" w:eastAsia="Times New Roman"/>
          <w:sz w:val="12"/>
          <w:szCs w:val="12"/>
          <w:spacing w:val="19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lían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a: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n;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5" w:lineRule="auto"/>
        <w:ind w:left="1286" w:right="1255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998428pt;width:73.8pt;height:.1pt;mso-position-horizontal-relative:page;mso-position-vertical-relative:paragraph;z-index:-653" coordorigin="1812,-60" coordsize="1476,2">
            <v:shape style="position:absolute;left:1812;top:-60;width:1476;height:2" coordorigin="1812,-60" coordsize="1476,0" path="m1812,-60l3288,-60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ló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ís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ían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islati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tal: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ria),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stria,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rta),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Esta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ría,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Irla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</w:p>
    <w:p>
      <w:pPr>
        <w:spacing w:before="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ís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rte</w:t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(Irl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rte),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pgMar w:header="875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55" w:lineRule="auto"/>
        <w:ind w:left="1286" w:right="1596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3.118425pt;width:73.8pt;height:.1pt;mso-position-horizontal-relative:page;mso-position-vertical-relative:paragraph;z-index:-652" coordorigin="1812,-62" coordsize="1476,2">
            <v:shape style="position:absolute;left:1812;top:-62;width:1476;height:2" coordorigin="1812,-62" coordsize="1476,0" path="m1812,-62l3288,-62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05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O”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NumType w:start="12"/>
          <w:pgMar w:footer="547" w:header="875" w:top="1120" w:bottom="740" w:left="980" w:right="980"/>
          <w:footerReference w:type="even" r:id="rId19"/>
          <w:footerReference w:type="odd" r:id="rId2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a;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tela,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irán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875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exact"/>
        <w:ind w:left="1286" w:right="3046" w:firstLine="-502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cias,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iliares,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3.138456pt;width:73.8pt;height:.1pt;mso-position-horizontal-relative:page;mso-position-vertical-relative:paragraph;z-index:-651" coordorigin="1812,-63" coordsize="1476,2">
            <v:shape style="position:absolute;left:1812;top:-63;width:1476;height:2" coordorigin="1812,-63" coordsize="1476,0" path="m1812,-63l3288,-63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å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rsity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10" w:after="0" w:line="254" w:lineRule="auto"/>
        <w:ind w:left="1286" w:right="1478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Esta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ría,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ia.</w:t>
      </w:r>
    </w:p>
    <w:p>
      <w:pPr>
        <w:jc w:val="left"/>
        <w:spacing w:after="0"/>
        <w:sectPr>
          <w:pgMar w:header="875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iliares,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iciales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ásica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estén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3.118452pt;width:73.8pt;height:.1pt;mso-position-horizontal-relative:page;mso-position-vertical-relative:paragraph;z-index:-650" coordorigin="1812,-62" coordsize="1476,2">
            <v:shape style="position:absolute;left:1812;top:-62;width:1476;height:2" coordorigin="1812,-62" coordsize="1476,0" path="m1812,-62l3288,-62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</w:p>
    <w:p>
      <w:pPr>
        <w:spacing w:before="11" w:after="0" w:line="256" w:lineRule="auto"/>
        <w:ind w:left="1286" w:right="126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t”,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telle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0" w:after="0" w:line="208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t”,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10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Biz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l”,</w:t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jc w:val="left"/>
        <w:spacing w:after="0"/>
        <w:sectPr>
          <w:pgMar w:header="875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ltiples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legislativa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estén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875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ilia,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izás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3.118456pt;width:73.8pt;height:.1pt;mso-position-horizontal-relative:page;mso-position-vertical-relative:paragraph;z-index:-649" coordorigin="1812,-62" coordsize="1476,2">
            <v:shape style="position:absolute;left:1812;top:-62;width:1476;height:2" coordorigin="1812,-62" coordsize="1476,0" path="m1812,-62l3288,-62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jc w:val="left"/>
        <w:spacing w:after="0"/>
        <w:sectPr>
          <w:pgMar w:header="875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justicia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ticia.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iciales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aíz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2" w:lineRule="auto"/>
        <w:ind w:left="1286" w:right="1596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3.118456pt;width:73.8pt;height:.1pt;mso-position-horizontal-relative:page;mso-position-vertical-relative:paragraph;z-index:-648" coordorigin="1812,-62" coordsize="1476,2">
            <v:shape style="position:absolute;left:1812;top:-62;width:1476;height:2" coordorigin="1812,-62" coordsize="1476,0" path="m1812,-62l3288,-62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875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6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licas.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ático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99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998428pt;width:73.8pt;height:.1pt;mso-position-horizontal-relative:page;mso-position-vertical-relative:paragraph;z-index:-647" coordorigin="1812,-60" coordsize="1476,2">
            <v:shape style="position:absolute;left:1812;top:-60;width:1476;height:2" coordorigin="1812,-60" coordsize="1476,0" path="m1812,-60l3288,-60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875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8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iatas,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8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uríd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uríd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diana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cilit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ntinu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últ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875" w:footer="547" w:top="1120" w:bottom="740" w:left="980" w:right="980"/>
          <w:pgSz w:w="11920" w:h="16840"/>
        </w:sectPr>
      </w:pPr>
      <w:rPr/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interdepe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ña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ntiz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pleno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ienen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pleno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plena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uríd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1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deben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uríd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princi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idos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ituci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ueden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uríd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cirl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lítica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uientes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uríd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286" w:right="1243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uríd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pie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ldad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rles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uríd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rinj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uríd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ituci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piad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rdinar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enida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perienci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prueb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investi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1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ituci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blecer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uríd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bleciendo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licitu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uríd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inada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iliar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inente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uríd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875" w:footer="547" w:top="1120" w:bottom="740" w:left="980" w:right="980"/>
          <w:pgSz w:w="11920" w:h="16840"/>
        </w:sectPr>
      </w:pPr>
      <w:rPr/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investi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dida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dicho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lucr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inancien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licen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investi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nica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uríd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ldar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1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5.050003pt;margin-top:82.685951pt;width:85.104pt;height:.1pt;mso-position-horizontal-relative:page;mso-position-vertical-relative:paragraph;z-index:-646" coordorigin="5101,1654" coordsize="1702,2">
            <v:shape style="position:absolute;left:5101;top:1654;width:1702;height:2" coordorigin="5101,1654" coordsize="1702,0" path="m5101,1654l6803,1654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uríd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lítica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875" w:footer="547" w:top="1120" w:bottom="740" w:left="980" w:right="9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ontAwesome">
    <w:altName w:val="FontAwesome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39999pt;margin-top:803.557922pt;width:8.5pt;height:11pt;mso-position-horizontal-relative:page;mso-position-vertical-relative:page;z-index:-659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339996pt;margin-top:804.330383pt;width:45.379401pt;height:10.040pt;mso-position-horizontal-relative:page;mso-position-vertical-relative:page;z-index:-65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04.330383pt;width:45.403401pt;height:10.040pt;mso-position-horizontal-relative:page;mso-position-vertical-relative:page;z-index:-65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099976pt;margin-top:803.557922pt;width:8.5pt;height:11pt;mso-position-horizontal-relative:page;mso-position-vertical-relative:page;z-index:-656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0.624001pt;margin-top:692.259949pt;width:73.8pt;height:.1pt;mso-position-horizontal-relative:page;mso-position-vertical-relative:page;z-index:-655" coordorigin="1812,13845" coordsize="1476,2">
          <v:shape style="position:absolute;left:1812;top:13845;width:1476;height:2" coordorigin="1812,13845" coordsize="1476,0" path="m1812,13845l3288,13845e" filled="f" stroked="t" strokeweight=".5800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04.330383pt;width:45.403401pt;height:10.040pt;mso-position-horizontal-relative:page;mso-position-vertical-relative:page;z-index:-65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099976pt;margin-top:803.557922pt;width:6.5pt;height:11pt;mso-position-horizontal-relative:page;mso-position-vertical-relative:page;z-index:-65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39999pt;margin-top:803.557922pt;width:8.5pt;height:11pt;mso-position-horizontal-relative:page;mso-position-vertical-relative:page;z-index:-652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339996pt;margin-top:804.330383pt;width:45.379401pt;height:10.040pt;mso-position-horizontal-relative:page;mso-position-vertical-relative:page;z-index:-65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04.330383pt;width:45.403401pt;height:10.040pt;mso-position-horizontal-relative:page;mso-position-vertical-relative:page;z-index:-65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659973pt;margin-top:803.557922pt;width:13.12pt;height:11pt;mso-position-horizontal-relative:page;mso-position-vertical-relative:page;z-index:-649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0.624001pt;margin-top:736.320007pt;width:73.8pt;height:.1pt;mso-position-horizontal-relative:page;mso-position-vertical-relative:page;z-index:-648" coordorigin="1812,14726" coordsize="1476,2">
          <v:shape style="position:absolute;left:1812;top:14726;width:1476;height:2" coordorigin="1812,14726" coordsize="1476,0" path="m1812,14726l3288,14726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03.557922pt;width:11.12pt;height:11pt;mso-position-horizontal-relative:page;mso-position-vertical-relative:page;z-index:-64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339996pt;margin-top:804.330383pt;width:45.379401pt;height:10.040pt;mso-position-horizontal-relative:page;mso-position-vertical-relative:page;z-index:-64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39999pt;margin-top:803.557922pt;width:13.12pt;height:11pt;mso-position-horizontal-relative:page;mso-position-vertical-relative:page;z-index:-645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339996pt;margin-top:804.330383pt;width:45.379401pt;height:10.040pt;mso-position-horizontal-relative:page;mso-position-vertical-relative:page;z-index:-64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04.330383pt;width:45.403401pt;height:10.040pt;mso-position-horizontal-relative:page;mso-position-vertical-relative:page;z-index:-64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659973pt;margin-top:803.557922pt;width:13.12pt;height:11pt;mso-position-horizontal-relative:page;mso-position-vertical-relative:page;z-index:-642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5.200001pt;margin-top:57.119984pt;width:484.9pt;height:.1pt;mso-position-horizontal-relative:page;mso-position-vertical-relative:page;z-index:-663" coordorigin="1104,1142" coordsize="9698,2">
          <v:shape style="position:absolute;left:1104;top:1142;width:9698;height:2" coordorigin="1104,1142" coordsize="9698,0" path="m1104,1142l10802,1142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42.757919pt;width:54.002002pt;height:11pt;mso-position-horizontal-relative:page;mso-position-vertical-relative:page;z-index:-66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A/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5.200001pt;margin-top:57.119984pt;width:484.9pt;height:.1pt;mso-position-horizontal-relative:page;mso-position-vertical-relative:page;z-index:-661" coordorigin="1104,1142" coordsize="9698,2">
          <v:shape style="position:absolute;left:1104;top:1142;width:9698;height:2" coordorigin="1104,1142" coordsize="9698,0" path="m1104,1142l10802,1142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5.700012pt;margin-top:42.757919pt;width:54.002002pt;height:11pt;mso-position-horizontal-relative:page;mso-position-vertical-relative:page;z-index:-660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A/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yperlink" Target="http://www.ohchr.org/EN/Issues/Disability/SRDisabilities/Pages/LibertyAndSecurity.aspx" TargetMode="Externa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yperlink" Target="http://www.who.int/mental_health/policy/quality_rights/en/" TargetMode="External"/><Relationship Id="rId16" Type="http://schemas.openxmlformats.org/officeDocument/2006/relationships/hyperlink" Target="http://www.who.int/mental_health/policy/quality_rights/en/" TargetMode="Externa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footer" Target="footer7.xml"/><Relationship Id="rId20" Type="http://schemas.openxmlformats.org/officeDocument/2006/relationships/footer" Target="foot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Maria URQUIZU MARROQUIN</dc:creator>
  <dc:title>A/HRC/37/56</dc:title>
  <dcterms:created xsi:type="dcterms:W3CDTF">2019-01-11T12:13:45Z</dcterms:created>
  <dcterms:modified xsi:type="dcterms:W3CDTF">2019-01-11T12:13:45Z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LastSaved">
    <vt:filetime>2019-01-11T00:00:00Z</vt:filetime>
  </property>
</Properties>
</file>