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240" w:lineRule="auto"/>
        <w:ind w:left="1368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3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3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3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9"/>
          <w:position w:val="3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3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57" w:lineRule="exact"/>
        <w:ind w:left="1368" w:right="-20"/>
        <w:jc w:val="left"/>
        <w:tabs>
          <w:tab w:pos="6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0pt;margin-top:-2.448098pt;width:494.01999pt;height:.1pt;mso-position-horizontal-relative:page;mso-position-vertical-relative:paragraph;z-index:-729" coordorigin="1200,-49" coordsize="9880,2">
            <v:shape style="position:absolute;left:1200;top:-49;width:9880;height:2" coordorigin="1200,-49" coordsize="9880,0" path="m1200,-49l11080,-49e" filled="f" stroked="t" strokeweight=".580pt" strokecolor="#000000">
              <v:path arrowok="t"/>
            </v:shape>
          </v:group>
          <w10:wrap type="none"/>
        </w:pict>
      </w:r>
      <w:r>
        <w:rPr/>
        <w:pict>
          <v:shape style="position:absolute;margin-left:64.663002pt;margin-top:3.811902pt;width:56.141pt;height:47pt;mso-position-horizontal-relative:page;mso-position-vertical-relative:paragraph;z-index:-72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11"/>
          <w:w w:val="9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ind w:right="156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253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6" w:lineRule="exact"/>
        <w:ind w:right="188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1.614072pt;width:494.73pt;height:.1pt;mso-position-horizontal-relative:page;mso-position-vertical-relative:paragraph;z-index:-728" coordorigin="1186,-32" coordsize="9895,2">
            <v:shape style="position:absolute;left:1186;top:-32;width:9895;height:2" coordorigin="1186,-32" coordsize="9895,0" path="m1186,-32l11080,-32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00" w:right="5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5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03.650002pt;margin-top:-6.154456pt;width:72pt;height:.1pt;mso-position-horizontal-relative:page;mso-position-vertical-relative:paragraph;z-index:-725" coordorigin="2073,-123" coordsize="1440,2">
            <v:shape style="position:absolute;left:2073;top:-123;width:1440;height:2" coordorigin="2073,-123" coordsize="1440,0" path="m2073,-123l3513,-123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1" w:lineRule="exact"/>
        <w:ind w:left="111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tabs>
          <w:tab w:pos="1560" w:val="left"/>
          <w:tab w:pos="2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2pt;margin-top:-27.272062pt;width:141.65pt;height:55.7pt;mso-position-horizontal-relative:page;mso-position-vertical-relative:paragraph;z-index:-726" coordorigin="8240,-545" coordsize="2833,1114">
            <v:shape style="position:absolute;left:8240;top:31;width:1700;height:364" type="#_x0000_t75">
              <v:imagedata r:id="rId8" o:title=""/>
            </v:shape>
            <v:group style="position:absolute;left:9969;top:-535;width:1094;height:1094" coordorigin="9969,-535" coordsize="1094,1094">
              <v:shape style="position:absolute;left:9969;top:-535;width:1094;height:1094" coordorigin="9969,-535" coordsize="1094,1094" path="m9969,559l11063,559,11063,-535,9969,-535,9969,559e" filled="t" fillcolor="#4F81BC" stroked="f">
                <v:path arrowok="t"/>
                <v:fill/>
              </v:shape>
              <v:shape style="position:absolute;left:9969;top:-535;width:1094;height:1094" type="#_x0000_t75">
                <v:imagedata r:id="rId9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240"/>
          <w:b/>
          <w:bCs/>
          <w:i/>
        </w:rPr>
        <w:t>*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9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240"/>
          <w:b/>
          <w:bCs/>
          <w:i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1100" w:right="106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1368" w:right="251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279999pt;margin-top:-4.679976pt;width:493.78pt;height:.1pt;mso-position-horizontal-relative:page;mso-position-vertical-relative:paragraph;z-index:-724" coordorigin="1186,-94" coordsize="9876,2">
            <v:shape style="position:absolute;left:1186;top:-94;width:9876;height:2" coordorigin="1186,-94" coordsize="9876,0" path="m1186,-94l11061,-94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59.829994pt;margin-top:41.970024pt;width:496.76pt;height:114.58pt;mso-position-horizontal-relative:page;mso-position-vertical-relative:paragraph;z-index:-723" coordorigin="1197,839" coordsize="9935,2292">
            <v:group style="position:absolute;left:1200;top:843;width:9928;height:2" coordorigin="1200,843" coordsize="9928,2">
              <v:shape style="position:absolute;left:1200;top:843;width:9928;height:2" coordorigin="1200,843" coordsize="9928,0" path="m1200,843l11128,843e" filled="f" stroked="t" strokeweight=".34pt" strokecolor="#000000">
                <v:path arrowok="t"/>
              </v:shape>
            </v:group>
            <v:group style="position:absolute;left:1202;top:845;width:2;height:2280" coordorigin="1202,845" coordsize="2,2280">
              <v:shape style="position:absolute;left:1202;top:845;width:2;height:2280" coordorigin="1202,845" coordsize="0,2280" path="m1202,845l1202,3125e" filled="f" stroked="t" strokeweight=".34pt" strokecolor="#000000">
                <v:path arrowok="t"/>
              </v:shape>
            </v:group>
            <v:group style="position:absolute;left:11126;top:845;width:2;height:2280" coordorigin="11126,845" coordsize="2,2280">
              <v:shape style="position:absolute;left:11126;top:845;width:2;height:2280" coordorigin="11126,845" coordsize="0,2280" path="m11126,845l11126,3125e" filled="f" stroked="t" strokeweight=".33999pt" strokecolor="#000000">
                <v:path arrowok="t"/>
              </v:shape>
            </v:group>
            <v:group style="position:absolute;left:1200;top:3128;width:9928;height:2" coordorigin="1200,3128" coordsize="9928,2">
              <v:shape style="position:absolute;left:1200;top:3128;width:9928;height:2" coordorigin="1200,3128" coordsize="9928,0" path="m1200,3128l11128,3128e" filled="f" stroked="t" strokeweight=".34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2"/>
          <w:pgMar w:header="1014" w:footer="676" w:top="1200" w:bottom="860" w:left="1100" w:right="1080"/>
          <w:headerReference w:type="even" r:id="rId10"/>
          <w:headerReference w:type="odd" r:id="rId11"/>
          <w:footerReference w:type="even" r:id="rId12"/>
          <w:footerReference w:type="odd" r:id="rId13"/>
          <w:pgSz w:w="12240" w:h="15840"/>
        </w:sectPr>
      </w:pPr>
      <w:rPr/>
    </w:p>
    <w:p>
      <w:pPr>
        <w:spacing w:before="29" w:after="0" w:line="240" w:lineRule="auto"/>
        <w:ind w:left="345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269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00" w:bottom="280" w:left="1100" w:right="1080"/>
          <w:cols w:num="2" w:equalWidth="0">
            <w:col w:w="1257" w:space="115"/>
            <w:col w:w="8688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279999pt;margin-top:-3.609663pt;width:493.78pt;height:.1pt;mso-position-horizontal-relative:page;mso-position-vertical-relative:paragraph;z-index:-722" coordorigin="1186,-72" coordsize="9876,2">
            <v:shape style="position:absolute;left:1186;top:-72;width:9876;height:2" coordorigin="1186,-72" coordsize="9876,0" path="m1186,-72l11061,-72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19.680023" w:type="dxa"/>
      </w:tblPr>
      <w:tblGrid/>
      <w:tr>
        <w:trPr>
          <w:trHeight w:val="277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right="165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99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á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99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57" w:hRule="exact"/>
        </w:trPr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334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9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677" w:right="282" w:firstLine="-49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80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75" w:lineRule="auto"/>
              <w:ind w:left="677" w:right="28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7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1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1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1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  <w:tab w:pos="9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  <w:tab w:pos="9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  <w:tab w:pos="9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  <w:tab w:pos="9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80" w:hRule="exact"/>
        </w:trPr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2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75" w:lineRule="auto"/>
              <w:ind w:left="677" w:right="28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  <w:tab w:pos="9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  <w:tab w:pos="9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  <w:tab w:pos="9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  <w:tab w:pos="9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  <w:tab w:pos="9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80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14" w:footer="676" w:top="1200" w:bottom="860" w:left="1100" w:right="840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3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279999pt;margin-top:-3.609663pt;width:493.78pt;height:.1pt;mso-position-horizontal-relative:page;mso-position-vertical-relative:paragraph;z-index:-721" coordorigin="1186,-72" coordsize="9876,2">
            <v:shape style="position:absolute;left:1186;top:-72;width:9876;height:2" coordorigin="1186,-72" coordsize="9876,0" path="m1186,-72l11061,-72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68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368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68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720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hyperlink r:id="rId1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spacing w:before="13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1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  <w:w w:val="103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1" w:after="0" w:line="257" w:lineRule="auto"/>
        <w:ind w:left="1368" w:right="1563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6" w:lineRule="auto"/>
        <w:ind w:left="1368" w:right="1456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&amp;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100" w:right="108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68" w:right="13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5.694038pt;width:493.78pt;height:.1pt;mso-position-horizontal-relative:page;mso-position-vertical-relative:paragraph;z-index:-719" coordorigin="1186,-114" coordsize="9876,2">
            <v:shape style="position:absolute;left:1186;top:-114;width:9876;height:2" coordorigin="1186,-114" coordsize="9876,0" path="m1186,-114l11061,-114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7" w:lineRule="auto"/>
        <w:ind w:left="1368" w:right="1431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37853pt;width:72.030363pt;height:.1pt;mso-position-horizontal-relative:page;mso-position-vertical-relative:paragraph;z-index:-718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10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5" w:lineRule="auto"/>
        <w:ind w:left="1368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5.694038pt;width:493.78pt;height:.1pt;mso-position-horizontal-relative:page;mso-position-vertical-relative:paragraph;z-index:-717" coordorigin="1186,-114" coordsize="9876,2">
            <v:shape style="position:absolute;left:1186;top:-114;width:9876;height:2" coordorigin="1186,-114" coordsize="9876,0" path="m1186,-114l11061,-114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68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368" w:right="1494" w:firstLine="-646"/>
        <w:jc w:val="left"/>
        <w:tabs>
          <w:tab w:pos="1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9.624001pt;margin-top:105.979309pt;width:72.030363pt;height:.1pt;mso-position-horizontal-relative:page;mso-position-vertical-relative:paragraph;z-index:-716" coordorigin="1992,2120" coordsize="1441,2">
            <v:shape style="position:absolute;left:1992;top:2120;width:1441;height:2" coordorigin="1992,2120" coordsize="1441,0" path="m1992,2120l3433,2120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7" w:lineRule="auto"/>
        <w:ind w:left="1368" w:right="1350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hyperlink r:id="rId16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-</w:t>
        </w:r>
      </w:hyperlink>
      <w:hyperlink r:id="rId1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%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?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5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197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7" w:lineRule="auto"/>
        <w:ind w:left="1368" w:right="139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14" w:footer="676" w:top="1200" w:bottom="860" w:left="1100" w:right="108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9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7" w:lineRule="auto"/>
        <w:ind w:left="1388" w:right="149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hyperlink r:id="rId1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9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7" w:lineRule="auto"/>
        <w:ind w:left="1388" w:right="1836" w:firstLine="-18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37853pt;width:72.030363pt;height:.1pt;mso-position-horizontal-relative:page;mso-position-vertical-relative:paragraph;z-index:-715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both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714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6" w:lineRule="auto"/>
        <w:ind w:left="1388" w:right="14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713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58" w:lineRule="auto"/>
        <w:ind w:left="1388" w:right="161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å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58" w:lineRule="auto"/>
        <w:ind w:left="1388" w:right="170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57" w:lineRule="auto"/>
        <w:ind w:left="1388" w:right="1455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pt;width:72.030363pt;height:.1pt;mso-position-horizontal-relative:page;mso-position-vertical-relative:paragraph;z-index:-712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172" w:right="154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5" w:lineRule="auto"/>
        <w:ind w:left="1388" w:right="137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37853pt;width:72.030363pt;height:.1pt;mso-position-horizontal-relative:page;mso-position-vertical-relative:paragraph;z-index:-711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27.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hyperlink r:id="rId1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9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6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7" w:lineRule="auto"/>
        <w:ind w:left="1388" w:right="1358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710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hyperlink r:id="rId2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9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1"/>
            <w:w w:val="100"/>
          </w:rPr>
          <w:t>8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7" w:lineRule="auto"/>
        <w:ind w:left="1388" w:right="1415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709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hyperlink r:id="rId2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0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?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&amp;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9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-</w:t>
        </w:r>
      </w:hyperlink>
      <w:hyperlink r:id="rId22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&amp;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&amp;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9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58" w:lineRule="auto"/>
        <w:ind w:left="1388" w:right="169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7" w:lineRule="auto"/>
        <w:ind w:left="1388" w:right="137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9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37853pt;width:72.030363pt;height:.1pt;mso-position-horizontal-relative:page;mso-position-vertical-relative:paragraph;z-index:-708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56" w:lineRule="auto"/>
        <w:ind w:left="1388" w:right="1725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hyperlink r:id="rId2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7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9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388" w:right="2353" w:firstLine="-485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57" w:lineRule="auto"/>
        <w:ind w:left="1388" w:right="162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707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7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6" w:lineRule="auto"/>
        <w:ind w:left="1388" w:right="188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pt;width:72.030363pt;height:.1pt;mso-position-horizontal-relative:page;mso-position-vertical-relative:paragraph;z-index:-706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57" w:lineRule="auto"/>
        <w:ind w:left="1388" w:right="1448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49" w:lineRule="auto"/>
        <w:ind w:left="1388" w:right="13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hyperlink r:id="rId2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705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57" w:lineRule="auto"/>
        <w:ind w:left="1388" w:right="1465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7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¿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77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388" w:right="13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38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6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1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18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14" w:footer="676" w:top="1280" w:bottom="860" w:left="1080" w:right="1060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388" w:right="137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0.200012pt;margin-top:125.715942pt;width:72pt;height:.1pt;mso-position-horizontal-relative:page;mso-position-vertical-relative:paragraph;z-index:-704" coordorigin="5404,2514" coordsize="1440,2">
            <v:shape style="position:absolute;left:5404;top:2514;width:1440;height:2" coordorigin="5404,2514" coordsize="1440,0" path="m5404,2514l6844,2514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014" w:footer="676" w:top="1280" w:bottom="860" w:left="1080" w:right="10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400208pt;width:22.824pt;height:10.52pt;mso-position-horizontal-relative:page;mso-position-vertical-relative:page;z-index:-727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pt;margin-top:747.215454pt;width:29.600001pt;height:8.960pt;mso-position-horizontal-relative:page;mso-position-vertical-relative:page;z-index:-72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-12219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7.215454pt;width:29.624001pt;height:8.960pt;mso-position-horizontal-relative:page;mso-position-vertical-relative:page;z-index:-72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-12219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79993pt;margin-top:747.400208pt;width:22.8pt;height:10.52pt;mso-position-horizontal-relative:page;mso-position-vertical-relative:page;z-index:-724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51.184181pt;width:34.188562pt;height:10.52pt;mso-position-horizontal-relative:page;mso-position-vertical-relative:page;z-index:-72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900024pt;margin-top:51.184181pt;width:34.188562pt;height:10.52pt;mso-position-horizontal-relative:page;mso-position-vertical-relative:page;z-index:-728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undocs.org/sp/A/RES/35/6" TargetMode="External"/><Relationship Id="rId7" Type="http://schemas.openxmlformats.org/officeDocument/2006/relationships/hyperlink" Target="https://undocs.org/sp/A/74/50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http://www.ohchr.org/EN/Issues/Disability/SRDisabilities/Pages/SupportingTheAutonomyOlderPersons.aspx" TargetMode="External"/><Relationship Id="rId15" Type="http://schemas.openxmlformats.org/officeDocument/2006/relationships/hyperlink" Target="http://www.ohchr.org/EN/Issues/Disability/SRDisabilities/Pages/SupportingTheAutonomyOlderPersons.aspx" TargetMode="External"/><Relationship Id="rId16" Type="http://schemas.openxmlformats.org/officeDocument/2006/relationships/hyperlink" Target="https://www.ageuk.org.uk/Documents/en-GB/For-professionals/Research/Age%20and%20Multiple%20Discrimination%20(2005)_pro.pdf?dtrk=true" TargetMode="External"/><Relationship Id="rId17" Type="http://schemas.openxmlformats.org/officeDocument/2006/relationships/hyperlink" Target="https://www.ageuk.org.uk/Documents/en-GB/For-professionals/Research/Age%20and%20Multiple%20Discrimination%20(2005)_pro.pdf?dtrk=true" TargetMode="External"/><Relationship Id="rId18" Type="http://schemas.openxmlformats.org/officeDocument/2006/relationships/hyperlink" Target="file:///D:/1912219/www.upr-info.org/database/statistics/" TargetMode="External"/><Relationship Id="rId19" Type="http://schemas.openxmlformats.org/officeDocument/2006/relationships/hyperlink" Target="https://undocs.org/sp/A/HRC/37/56" TargetMode="External"/><Relationship Id="rId20" Type="http://schemas.openxmlformats.org/officeDocument/2006/relationships/hyperlink" Target="https://undocs.org/sp/A/HRC/34/58" TargetMode="External"/><Relationship Id="rId21" Type="http://schemas.openxmlformats.org/officeDocument/2006/relationships/hyperlink" Target="http://apps.who.int/violence-info/studies/?area=elder-abuse&amp;amp;aspect=risk-factors&amp;amp;risk-factor-level=Individual&amp;amp;risk-factor-sub-levels=Victim" TargetMode="External"/><Relationship Id="rId22" Type="http://schemas.openxmlformats.org/officeDocument/2006/relationships/hyperlink" Target="http://apps.who.int/violence-info/studies/?area=elder-abuse&amp;amp;aspect=risk-factors&amp;amp;risk-factor-level=Individual&amp;amp;risk-factor-sub-levels=Victim" TargetMode="External"/><Relationship Id="rId23" Type="http://schemas.openxmlformats.org/officeDocument/2006/relationships/hyperlink" Target="https://undocs.org/sp/A/70/297" TargetMode="External"/><Relationship Id="rId24" Type="http://schemas.openxmlformats.org/officeDocument/2006/relationships/hyperlink" Target="https://undocs.org/sp/A/HRC/41/39/Add.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dcterms:created xsi:type="dcterms:W3CDTF">2020-09-08T18:35:35Z</dcterms:created>
  <dcterms:modified xsi:type="dcterms:W3CDTF">2020-09-08T18:35:35Z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2020-09-08T00:00:00Z</vt:filetime>
  </property>
</Properties>
</file>