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1392" w:right="-20"/>
        <w:jc w:val="left"/>
        <w:tabs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999pt;margin-top:25.921865pt;width:482.01pt;height:.1pt;mso-position-horizontal-relative:page;mso-position-vertical-relative:paragraph;z-index:-565" coordorigin="1133,518" coordsize="9640,2">
            <v:shape style="position:absolute;left:1133;top:518;width:9640;height:2" coordorigin="1133,518" coordsize="9640,0" path="m1133,518l10773,51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9" w:after="0" w:line="240" w:lineRule="auto"/>
        <w:ind w:left="1392" w:right="-20"/>
        <w:jc w:val="left"/>
        <w:tabs>
          <w:tab w:pos="6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61.576397pt;margin-top:7.694108pt;width:54.25194pt;height:44.492012pt;mso-position-horizontal-relative:page;mso-position-vertical-relative:paragraph;z-index:-56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Asambl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neral</w:t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tr.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right="93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2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right="166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919998pt;margin-top:-5.444368pt;width:482.73pt;height:.1pt;mso-position-horizontal-relative:page;mso-position-vertical-relative:paragraph;z-index:-564" coordorigin="1118,-109" coordsize="9655,2">
            <v:shape style="position:absolute;left:1118;top:-109;width:9655;height:2" coordorigin="1118,-109" coordsize="9655,0" path="m1118,-109l10773,-109e" filled="f" stroked="t" strokeweight="1.8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7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  <w:b/>
          <w:bCs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esiones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13" w:right="49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erechos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246" w:right="17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109997pt;margin-top:38.910pt;width:482.95999pt;height:207.03001pt;mso-position-horizontal-relative:page;mso-position-vertical-relative:paragraph;z-index:-566" coordorigin="1122,778" coordsize="9659,4141">
            <v:group style="position:absolute;left:1128;top:784;width:9648;height:2" coordorigin="1128,784" coordsize="9648,2">
              <v:shape style="position:absolute;left:1128;top:784;width:9648;height:2" coordorigin="1128,784" coordsize="9648,0" path="m1128,784l10776,784e" filled="f" stroked="t" strokeweight=".58001pt" strokecolor="#000000">
                <v:path arrowok="t"/>
              </v:shape>
            </v:group>
            <v:group style="position:absolute;left:1133;top:789;width:2;height:4119" coordorigin="1133,789" coordsize="2,4119">
              <v:shape style="position:absolute;left:1133;top:789;width:2;height:4119" coordorigin="1133,789" coordsize="0,4119" path="m1133,789l1133,4908e" filled="f" stroked="t" strokeweight=".580pt" strokecolor="#000000">
                <v:path arrowok="t"/>
              </v:shape>
            </v:group>
            <v:group style="position:absolute;left:10771;top:789;width:2;height:4119" coordorigin="10771,789" coordsize="2,4119">
              <v:shape style="position:absolute;left:10771;top:789;width:2;height:4119" coordorigin="10771,789" coordsize="0,4119" path="m10771,789l10771,4908e" filled="f" stroked="t" strokeweight=".579980pt" strokecolor="#000000">
                <v:path arrowok="t"/>
              </v:shape>
            </v:group>
            <v:group style="position:absolute;left:1128;top:4913;width:9648;height:2" coordorigin="1128,4913" coordsize="9648,2">
              <v:shape style="position:absolute;left:1128;top:4913;width:9648;height:2" coordorigin="1128,4913" coordsize="9648,0" path="m1128,4913l10776,491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iscapaci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020" w:right="1020"/>
        </w:sectPr>
      </w:pPr>
      <w:rPr/>
    </w:p>
    <w:p>
      <w:pPr>
        <w:spacing w:before="29" w:after="0" w:line="240" w:lineRule="auto"/>
        <w:ind w:left="37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20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00" w:bottom="280" w:left="1020" w:right="1020"/>
          <w:cols w:num="2" w:equalWidth="0">
            <w:col w:w="1239" w:space="14"/>
            <w:col w:w="86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8.950012pt;margin-top:-1.494064pt;width:44.25pt;height:44.25pt;mso-position-horizontal-relative:page;mso-position-vertical-relative:paragraph;z-index:-568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.19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546" w:lineRule="exact"/>
        <w:ind w:left="113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/>
        <w:pict>
          <v:shape style="position:absolute;margin-left:396.850006pt;margin-top:5.206913pt;width:85.5pt;height:18pt;mso-position-horizontal-relative:page;mso-position-vertical-relative:paragraph;z-index:-567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1"/>
        </w:rPr>
        <w:t></w:t>
      </w:r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1"/>
        </w:rPr>
        <w:t>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1"/>
        </w:rPr>
        <w:t></w:t>
      </w:r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1"/>
        </w:rPr>
        <w:t></w:t>
      </w:r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1"/>
        </w:rPr>
        <w:t>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1"/>
        </w:rPr>
        <w:t></w:t>
      </w:r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1"/>
        </w:rPr>
        <w:t>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1"/>
        </w:rPr>
        <w:t>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1"/>
        </w:rPr>
        <w:t>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020" w:right="1020"/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82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7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aíses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2020.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lazo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55pt;width:73.8pt;height:.1pt;mso-position-horizontal-relative:page;mso-position-vertical-relative:paragraph;z-index:-562" coordorigin="1812,-58" coordsize="1476,2">
            <v:shape style="position:absolute;left:1812;top:-58;width:1476;height:2" coordorigin="1812,-58" coordsize="1476,0" path="m1812,-58l3288,-58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hyperlink r:id="rId12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N/Is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s/Dis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RDis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s/Bi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Dis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spacing w:before="10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hyperlink r:id="rId13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/sr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ts.a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spacing w:before="7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hyperlink r:id="rId14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str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/.</w:t>
        </w:r>
      </w:hyperlink>
    </w:p>
    <w:p>
      <w:pPr>
        <w:jc w:val="left"/>
        <w:spacing w:after="0"/>
        <w:sectPr>
          <w:pgNumType w:start="2"/>
          <w:pgMar w:header="873" w:footer="547" w:top="1120" w:bottom="740" w:left="980" w:right="980"/>
          <w:headerReference w:type="even" r:id="rId8"/>
          <w:headerReference w:type="odd" r:id="rId9"/>
          <w:footerReference w:type="even" r:id="rId10"/>
          <w:footerReference w:type="odd" r:id="rId11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9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erecen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4" w:lineRule="auto"/>
        <w:ind w:left="1286" w:right="1428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55pt;width:73.8pt;height:.1pt;mso-position-horizontal-relative:page;mso-position-vertical-relative:paragraph;z-index:-561" coordorigin="1812,-58" coordsize="1476,2">
            <v:shape style="position:absolute;left:1812;top:-58;width:1476;height:2" coordorigin="1812,-58" coordsize="1476,0" path="m1812,-58l3288,-58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XX,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alía,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4" w:lineRule="auto"/>
        <w:ind w:left="1286" w:right="1347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29pt;width:73.8pt;height:.1pt;mso-position-horizontal-relative:page;mso-position-vertical-relative:paragraph;z-index:-560" coordorigin="1812,-58" coordsize="1476,2">
            <v:shape style="position:absolute;left:1812;top:-58;width:1476;height:2" coordorigin="1812,-58" coordsize="1476,0" path="m1812,-58l3288,-58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iffer,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ç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ğ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Hist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8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strid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zi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54" w:lineRule="auto"/>
        <w:ind w:left="1286" w:right="1802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9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7" w:after="0" w:line="255" w:lineRule="auto"/>
        <w:ind w:left="1286" w:right="1306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rli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ífico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758425pt;width:73.8pt;height:.1pt;mso-position-horizontal-relative:page;mso-position-vertical-relative:paragraph;z-index:-559" coordorigin="1812,-55" coordsize="1476,2">
            <v:shape style="position:absolute;left:1812;top:-55;width:1476;height:2" coordorigin="1812,-55" coordsize="1476,0" path="m1812,-55l3288,-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-C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PUC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licitar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54" w:lineRule="auto"/>
        <w:ind w:left="1286" w:right="1655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52pt;width:73.8pt;height:.1pt;mso-position-horizontal-relative:page;mso-position-vertical-relative:paragraph;z-index:-558" coordorigin="1812,-58" coordsize="1476,2">
            <v:shape style="position:absolute;left:1812;top:-58;width:1476;height:2" coordorigin="1812,-58" coordsize="1476,0" path="m1812,-58l3288,-58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ª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52" w:lineRule="auto"/>
        <w:ind w:left="1286" w:right="148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alía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ítica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29pt;width:73.8pt;height:.1pt;mso-position-horizontal-relative:page;mso-position-vertical-relative:paragraph;z-index:-557" coordorigin="1812,-58" coordsize="1476,2">
            <v:shape style="position:absolute;left:1812;top:-58;width:1476;height:2" coordorigin="1812,-58" coordsize="1476,0" path="m1812,-58l3288,-58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7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0" w:after="0" w:line="255" w:lineRule="auto"/>
        <w:ind w:left="1286" w:right="2000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-C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al”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es”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758425pt;width:73.8pt;height:.1pt;mso-position-horizontal-relative:page;mso-position-vertical-relative:paragraph;z-index:-556" coordorigin="1812,-55" coordsize="1476,2">
            <v:shape style="position:absolute;left:1812;top:-55;width:1476;height:2" coordorigin="1812,-55" coordsize="1476,0" path="m1812,-55l3288,-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ws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10" w:after="0" w:line="254" w:lineRule="auto"/>
        <w:ind w:left="1286" w:right="1500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5" w:lineRule="auto"/>
        <w:ind w:left="1286" w:right="154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75842pt;width:73.8pt;height:.1pt;mso-position-horizontal-relative:page;mso-position-vertical-relative:paragraph;z-index:-555" coordorigin="1812,-55" coordsize="1476,2">
            <v:shape style="position:absolute;left:1812;top:-55;width:1476;height:2" coordorigin="1812,-55" coordsize="1476,0" path="m1812,-55l3288,-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tz,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criti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14" w:after="0" w:line="256" w:lineRule="auto"/>
        <w:ind w:left="1286" w:right="12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14" w:after="0" w:line="256" w:lineRule="auto"/>
        <w:ind w:left="1286" w:right="129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hyperlink r:id="rId15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N/HRB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/CR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s/C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DS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ts.a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</w:hyperlink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52" w:lineRule="auto"/>
        <w:ind w:left="1286" w:right="148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0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rimi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7" w:after="0" w:line="254" w:lineRule="auto"/>
        <w:ind w:left="1286" w:right="1308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iría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4" w:lineRule="auto"/>
        <w:ind w:left="1286" w:right="1255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29pt;width:73.8pt;height:.1pt;mso-position-horizontal-relative:page;mso-position-vertical-relative:paragraph;z-index:-554" coordorigin="1812,-58" coordsize="1476,2">
            <v:shape style="position:absolute;left:1812;top:-58;width:1476;height:2" coordorigin="1812,-58" coordsize="1476,0" path="m1812,-58l3288,-58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Criti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BJA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55" w:lineRule="auto"/>
        <w:ind w:left="1286" w:right="1731" w:firstLine="-23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Estas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te.</w:t>
      </w:r>
    </w:p>
    <w:p>
      <w:pPr>
        <w:spacing w:before="10" w:after="0" w:line="252" w:lineRule="auto"/>
        <w:ind w:left="1286" w:right="1396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0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14" w:after="0" w:line="253" w:lineRule="auto"/>
        <w:ind w:left="1286" w:right="137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ª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3576" w:firstLine="-66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cept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a”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286" w:right="2755" w:firstLine="-514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29pt;width:73.8pt;height:.1pt;mso-position-horizontal-relative:page;mso-position-vertical-relative:paragraph;z-index:-553" coordorigin="1812,-58" coordsize="1476,2">
            <v:shape style="position:absolute;left:1812;top:-58;width:1476;height:2" coordorigin="1812,-58" coordsize="1476,0" path="m1812,-58l3288,-58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0" w:after="0" w:line="254" w:lineRule="auto"/>
        <w:ind w:left="1286" w:right="1357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s:/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‘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‘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ts’: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ás”.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ífi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5" w:lineRule="auto"/>
        <w:ind w:left="1286" w:right="1330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758425pt;width:73.8pt;height:.1pt;mso-position-horizontal-relative:page;mso-position-vertical-relative:paragraph;z-index:-552" coordorigin="1812,-55" coordsize="1476,2">
            <v:shape style="position:absolute;left:1812;top:-55;width:1476;height:2" coordorigin="1812,-55" coordsize="1476,0" path="m1812,-55l3288,-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ty.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tirá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1286" w:right="2557" w:firstLine="-502"/>
        <w:jc w:val="left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Convención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1286" w:right="68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4" w:lineRule="auto"/>
        <w:ind w:left="1286" w:right="152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29pt;width:73.8pt;height:.1pt;mso-position-horizontal-relative:page;mso-position-vertical-relative:paragraph;z-index:-551" coordorigin="1812,-58" coordsize="1476,2">
            <v:shape style="position:absolute;left:1812;top:-58;width:1476;height:2" coordorigin="1812,-58" coordsize="1476,0" path="m1812,-58l3288,-58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ásica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75842pt;width:73.8pt;height:.1pt;mso-position-horizontal-relative:page;mso-position-vertical-relative:paragraph;z-index:-550" coordorigin="1812,-55" coordsize="1476,2">
            <v:shape style="position:absolute;left:1812;top:-55;width:1476;height:2" coordorigin="1812,-55" coordsize="1476,0" path="m1812,-55l3288,-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54" w:lineRule="auto"/>
        <w:ind w:left="1286" w:right="131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s”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Refle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’s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rian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56" w:lineRule="auto"/>
        <w:ind w:left="1286" w:right="163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iario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</w:p>
    <w:p>
      <w:pPr>
        <w:spacing w:before="14" w:after="0" w:line="254" w:lineRule="auto"/>
        <w:ind w:left="1286" w:right="171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6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Lucha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758428pt;width:73.8pt;height:.1pt;mso-position-horizontal-relative:page;mso-position-vertical-relative:paragraph;z-index:-549" coordorigin="1812,-55" coordsize="1476,2">
            <v:shape style="position:absolute;left:1812;top:-55;width:1476;height:2" coordorigin="1812,-55" coordsize="1476,0" path="m1812,-55l3288,-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54" w:lineRule="auto"/>
        <w:ind w:left="1286" w:right="1679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878452pt;width:73.8pt;height:.1pt;mso-position-horizontal-relative:page;mso-position-vertical-relative:paragraph;z-index:-548" coordorigin="1812,-58" coordsize="1476,2">
            <v:shape style="position:absolute;left:1812;top:-58;width:1476;height:2" coordorigin="1812,-58" coordsize="1476,0" path="m1812,-58l3288,-58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55" w:lineRule="auto"/>
        <w:ind w:left="1286" w:right="1545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Blair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8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t”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758428pt;width:73.8pt;height:.1pt;mso-position-horizontal-relative:page;mso-position-vertical-relative:paragraph;z-index:-547" coordorigin="1812,-55" coordsize="1476,2">
            <v:shape style="position:absolute;left:1812;top:-55;width:1476;height:2" coordorigin="1812,-55" coordsize="1476,0" path="m1812,-55l3288,-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52" w:lineRule="auto"/>
        <w:ind w:left="1286" w:right="1583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tz,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criti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0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hyperlink r:id="rId16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s-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s/tel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-it-ri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-it-ri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52" w:lineRule="auto"/>
        <w:ind w:left="1286" w:right="1322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etalla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758425pt;width:73.8pt;height:.1pt;mso-position-horizontal-relative:page;mso-position-vertical-relative:paragraph;z-index:-546" coordorigin="1812,-55" coordsize="1476,2">
            <v:shape style="position:absolute;left:1812;top:-55;width:1476;height:2" coordorigin="1812,-55" coordsize="1476,0" path="m1812,-55l3288,-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7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médic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XIX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déc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iendo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njunto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perienci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digni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plenas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riqueza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esfue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difer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escuch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ífico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digni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ldad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édica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ífica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estudi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digni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luchan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5.050003pt;margin-top:82.655907pt;width:85.104pt;height:.1pt;mso-position-horizontal-relative:page;mso-position-vertical-relative:paragraph;z-index:-545" coordorigin="5101,1653" coordsize="1702,2">
            <v:shape style="position:absolute;left:5101;top:1653;width:1702;height:2" coordorigin="5101,1653" coordsize="1702,0" path="m5101,1653l6803,1653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873" w:footer="547" w:top="1120" w:bottom="740" w:left="980" w:right="9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803.557922pt;width:13.12pt;height:11pt;mso-position-horizontal-relative:page;mso-position-vertical-relative:page;z-index:-564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804.330383pt;width:45.379401pt;height:10.040pt;mso-position-horizontal-relative:page;mso-position-vertical-relative:page;z-index:-56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330383pt;width:45.403401pt;height:10.040pt;mso-position-horizontal-relative:page;mso-position-vertical-relative:page;z-index:-56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59973pt;margin-top:803.557922pt;width:13.12pt;height:11pt;mso-position-horizontal-relative:page;mso-position-vertical-relative:page;z-index:-561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56.999985pt;width:484.9pt;height:.1pt;mso-position-horizontal-relative:page;mso-position-vertical-relative:page;z-index:-568" coordorigin="1104,1140" coordsize="9698,2">
          <v:shape style="position:absolute;left:1104;top:1140;width:9698;height:2" coordorigin="1104,1140" coordsize="9698,0" path="m1104,1140l10802,1140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63792pt;width:54.002002pt;height:11pt;mso-position-horizontal-relative:page;mso-position-vertical-relative:page;z-index:-56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56.999985pt;width:484.9pt;height:.1pt;mso-position-horizontal-relative:page;mso-position-vertical-relative:page;z-index:-566" coordorigin="1104,1140" coordsize="9698,2">
          <v:shape style="position:absolute;left:1104;top:1140;width:9698;height:2" coordorigin="1104,1140" coordsize="9698,0" path="m1104,1140l10802,1140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700012pt;margin-top:42.63792pt;width:54.002002pt;height:11pt;mso-position-horizontal-relative:page;mso-position-vertical-relative:page;z-index:-56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www.ohchr.org/EN/Issues/Disability/SRDisabilities/Pages/BioethicsDisabilities.aspx" TargetMode="External"/><Relationship Id="rId13" Type="http://schemas.openxmlformats.org/officeDocument/2006/relationships/hyperlink" Target="http://www.ohchr.org/en/issues/disability/srdisabilities/pages/reports.aspx" TargetMode="External"/><Relationship Id="rId14" Type="http://schemas.openxmlformats.org/officeDocument/2006/relationships/hyperlink" Target="http://www.un.org/es/content/disabilitystrategy/" TargetMode="External"/><Relationship Id="rId15" Type="http://schemas.openxmlformats.org/officeDocument/2006/relationships/hyperlink" Target="http://www.ohchr.org/EN/HRBodies/CRPD/Pages/CRPDStatements.aspx" TargetMode="External"/><Relationship Id="rId16" Type="http://schemas.openxmlformats.org/officeDocument/2006/relationships/hyperlink" Target="http://www.downs-syndrome.org.uk/about/campaigns/tell-it-righ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Juan-Carlos KOROL</dc:creator>
  <dc:title>A/HRC/43/41</dc:title>
  <dcterms:created xsi:type="dcterms:W3CDTF">2020-09-08T18:36:43Z</dcterms:created>
  <dcterms:modified xsi:type="dcterms:W3CDTF">2020-09-08T18:36:43Z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2020-09-08T00:00:00Z</vt:filetime>
  </property>
</Properties>
</file>