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1368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6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6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3"/>
          <w:position w:val="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3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  <w:position w:val="3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3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52" w:lineRule="exact"/>
        <w:ind w:left="1368" w:right="-20"/>
        <w:jc w:val="left"/>
        <w:tabs>
          <w:tab w:pos="6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0pt;margin-top:-2.588125pt;width:496.06pt;height:.1pt;mso-position-horizontal-relative:page;mso-position-vertical-relative:paragraph;z-index:-867" coordorigin="1200,-52" coordsize="9921,2">
            <v:shape style="position:absolute;left:1200;top:-52;width:9921;height:2" coordorigin="1200,-52" coordsize="9921,0" path="m1200,-52l11121,-52e" filled="f" stroked="t" strokeweight=".580pt" strokecolor="#000000">
              <v:path arrowok="t"/>
            </v:shape>
          </v:group>
          <w10:wrap type="none"/>
        </w:pict>
      </w:r>
      <w:r>
        <w:rPr/>
        <w:pict>
          <v:shape style="position:absolute;margin-left:64.663002pt;margin-top:3.671875pt;width:56.141pt;height:47pt;mso-position-horizontal-relative:page;mso-position-vertical-relative:paragraph;z-index:-865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11"/>
          <w:w w:val="9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95" w:lineRule="exact"/>
        <w:ind w:right="1547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right="2576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right="192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279999pt;margin-top:-3.894053pt;width:496.77pt;height:.1pt;mso-position-horizontal-relative:page;mso-position-vertical-relative:paragraph;z-index:-866" coordorigin="1186,-78" coordsize="9935,2">
            <v:shape style="position:absolute;left:1186;top:-78;width:9935;height:2" coordorigin="1186,-78" coordsize="9935,0" path="m1186,-78l11121,-78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00" w:right="54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68" w:right="1403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1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97.950012pt;margin-top:5.653544pt;width:55.7pt;height:55.7pt;mso-position-horizontal-relative:page;mso-position-vertical-relative:paragraph;z-index:-864" coordorigin="9959,113" coordsize="1114,1114">
            <v:group style="position:absolute;left:9969;top:123;width:1094;height:1094" coordorigin="9969,123" coordsize="1094,1094">
              <v:shape style="position:absolute;left:9969;top:123;width:1094;height:1094" coordorigin="9969,123" coordsize="1094,1094" path="m9969,1217l11063,1217,11063,123,9969,123,9969,1217e" filled="t" fillcolor="#4F81BC" stroked="f">
                <v:path arrowok="t"/>
                <v:fill/>
              </v:shape>
              <v:shape style="position:absolute;left:9969;top:123;width:1094;height:1094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108pt;margin-top:-4.264456pt;width:72pt;height:.1pt;mso-position-horizontal-relative:page;mso-position-vertical-relative:paragraph;z-index:-863" coordorigin="2160,-85" coordsize="1440,2">
            <v:shape style="position:absolute;left:2160;top:-85;width:1440;height:2" coordorigin="2160,-85" coordsize="1440,0" path="m2160,-85l3600,-85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</w:p>
    <w:p>
      <w:pPr>
        <w:spacing w:before="1" w:after="0" w:line="240" w:lineRule="auto"/>
        <w:ind w:left="112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.</w:t>
        </w:r>
      </w:hyperlink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6" w:lineRule="exact"/>
        <w:ind w:left="100" w:right="-20"/>
        <w:jc w:val="left"/>
        <w:tabs>
          <w:tab w:pos="1560" w:val="left"/>
          <w:tab w:pos="2420" w:val="left"/>
          <w:tab w:pos="7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  <w:position w:val="6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  <w:position w:val="6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6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  <w:position w:val="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6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6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6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6"/>
        </w:rPr>
        <w:pict>
          <v:shape style="width:85.013pt;height:18.17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9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240"/>
          <w:b/>
          <w:bCs/>
          <w:i/>
          <w:position w:val="1"/>
        </w:rPr>
        <w:t>*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68"/>
          <w:b/>
          <w:bCs/>
          <w:i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5</w:t>
      </w:r>
      <w:r>
        <w:rPr>
          <w:rFonts w:ascii="Arial" w:hAnsi="Arial" w:cs="Arial" w:eastAsia="Arial"/>
          <w:sz w:val="24"/>
          <w:szCs w:val="24"/>
          <w:spacing w:val="-2"/>
          <w:w w:val="168"/>
          <w:b/>
          <w:bCs/>
          <w:i/>
          <w:position w:val="1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  <w:position w:val="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240"/>
          <w:b/>
          <w:bCs/>
          <w:i/>
          <w:position w:val="1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1100" w:right="102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388" w:right="253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9.589989pt;margin-top:44.250011pt;width:496.76001pt;height:180.61pt;mso-position-horizontal-relative:page;mso-position-vertical-relative:paragraph;z-index:-862" coordorigin="1192,885" coordsize="9935,3612">
            <v:group style="position:absolute;left:1195;top:888;width:9928;height:2" coordorigin="1195,888" coordsize="9928,2">
              <v:shape style="position:absolute;left:1195;top:888;width:9928;height:2" coordorigin="1195,888" coordsize="9928,0" path="m1195,888l11124,888e" filled="f" stroked="t" strokeweight=".34pt" strokecolor="#000000">
                <v:path arrowok="t"/>
              </v:shape>
            </v:group>
            <v:group style="position:absolute;left:1198;top:891;width:2;height:3601" coordorigin="1198,891" coordsize="2,3601">
              <v:shape style="position:absolute;left:1198;top:891;width:2;height:3601" coordorigin="1198,891" coordsize="0,3601" path="m1198,891l1198,4491e" filled="f" stroked="t" strokeweight=".34pt" strokecolor="#000000">
                <v:path arrowok="t"/>
              </v:shape>
            </v:group>
            <v:group style="position:absolute;left:11121;top:891;width:2;height:3601" coordorigin="11121,891" coordsize="2,3601">
              <v:shape style="position:absolute;left:11121;top:891;width:2;height:3601" coordorigin="11121,891" coordsize="0,3601" path="m11121,891l11121,4491e" filled="f" stroked="t" strokeweight=".33999pt" strokecolor="#000000">
                <v:path arrowok="t"/>
              </v:shape>
            </v:group>
            <v:group style="position:absolute;left:1195;top:4494;width:9928;height:2" coordorigin="1195,4494" coordsize="9928,2">
              <v:shape style="position:absolute;left:1195;top:4494;width:9928;height:2" coordorigin="1195,4494" coordsize="9928,0" path="m1195,4494l11124,4494e" filled="f" stroked="t" strokeweight=".34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2"/>
          <w:pgMar w:header="1183" w:footer="1204" w:top="1420" w:bottom="1400" w:left="1080" w:right="1060"/>
          <w:headerReference w:type="even" r:id="rId9"/>
          <w:headerReference w:type="odd" r:id="rId10"/>
          <w:footerReference w:type="even" r:id="rId11"/>
          <w:footerReference w:type="odd" r:id="rId12"/>
          <w:pgSz w:w="12240" w:h="15840"/>
        </w:sectPr>
      </w:pPr>
      <w:rPr/>
    </w:p>
    <w:p>
      <w:pPr>
        <w:spacing w:before="29" w:after="0" w:line="240" w:lineRule="auto"/>
        <w:ind w:left="36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1292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right="1287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840" w:bottom="280" w:left="1080" w:right="1060"/>
          <w:cols w:num="2" w:equalWidth="0">
            <w:col w:w="1272" w:space="115"/>
            <w:col w:w="8713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39.680023" w:type="dxa"/>
      </w:tblPr>
      <w:tblGrid/>
      <w:tr>
        <w:trPr>
          <w:trHeight w:val="278" w:hRule="exact"/>
        </w:trPr>
        <w:tc>
          <w:tcPr>
            <w:tcW w:w="94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right="165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99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99"/>
                <w:i/>
              </w:rPr>
              <w:t>á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99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99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99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9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59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334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59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50" w:lineRule="auto"/>
              <w:ind w:left="1109" w:right="172" w:firstLine="-432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87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50" w:lineRule="auto"/>
              <w:ind w:left="677" w:right="123" w:firstLine="-497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677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8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52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83" w:footer="1204" w:top="1420" w:bottom="1400" w:left="1080" w:right="920"/>
          <w:pgSz w:w="12240" w:h="15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963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8" w:right="13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2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07855pt;width:72.030363pt;height:.1pt;mso-position-horizontal-relative:page;mso-position-vertical-relative:paragraph;z-index:-861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hyperlink r:id="rId13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43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6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388" w:right="13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4" w:lineRule="auto"/>
        <w:ind w:left="1388" w:right="1739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41852pt;width:72.030363pt;height:.1pt;mso-position-horizontal-relative:page;mso-position-vertical-relative:paragraph;z-index:-860" coordorigin="1992,-29" coordsize="1441,2">
            <v:shape style="position:absolute;left:1992;top:-29;width:1441;height:2" coordorigin="1992,-29" coordsize="1441,0" path="m1992,-29l3433,-29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ind w:left="126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14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6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9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9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3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1" w:lineRule="exact"/>
        <w:ind w:left="126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08" w:lineRule="exact"/>
        <w:ind w:left="1388" w:right="1607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6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388" w:right="13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7" w:lineRule="auto"/>
        <w:ind w:left="1388" w:right="1381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59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46" w:lineRule="auto"/>
        <w:ind w:left="1388" w:right="13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6" w:lineRule="auto"/>
        <w:ind w:left="1388" w:right="1407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58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8" w:lineRule="exact"/>
        <w:ind w:left="126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55" w:right="2314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1" w:lineRule="exact"/>
        <w:ind w:left="126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8" w:right="137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exact"/>
        <w:ind w:left="1388" w:right="3153" w:firstLine="-48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1388" w:right="46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7" w:lineRule="auto"/>
        <w:ind w:left="1388" w:right="1429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57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8" w:right="13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8" w:right="13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56" w:lineRule="auto"/>
        <w:ind w:left="1388" w:right="2029" w:firstLine="-18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56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both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388" w:right="3074" w:firstLine="-646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3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57" w:lineRule="auto"/>
        <w:ind w:left="1388" w:right="1711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55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8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7" w:lineRule="auto"/>
        <w:ind w:left="1388" w:right="162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hyperlink r:id="rId15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-9"/>
            <w:w w:val="102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-5"/>
            <w:w w:val="102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1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14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2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15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16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12" w:lineRule="exact"/>
        <w:ind w:left="1388" w:right="1418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08" w:lineRule="exact"/>
        <w:ind w:left="1388" w:right="1752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41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388" w:right="13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54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19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6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20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21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22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23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7" w:lineRule="auto"/>
        <w:ind w:left="1388" w:right="147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7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hyperlink r:id="rId16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z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3" w:lineRule="auto"/>
        <w:ind w:left="1388" w:right="13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9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exact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241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53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2" w:after="0" w:line="212" w:lineRule="exact"/>
        <w:ind w:left="1388" w:right="1523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259" w:lineRule="auto"/>
        <w:ind w:left="1388" w:right="193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27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28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29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8" w:lineRule="auto"/>
        <w:ind w:left="1388" w:right="151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08" w:lineRule="exact"/>
        <w:ind w:left="1388" w:right="1650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=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62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8" w:right="137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2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33</w:t>
      </w:r>
      <w:r>
        <w:rPr>
          <w:rFonts w:ascii="Times New Roman" w:hAnsi="Times New Roman" w:cs="Times New Roman" w:eastAsia="Times New Roman"/>
          <w:sz w:val="13"/>
          <w:szCs w:val="13"/>
          <w:spacing w:val="2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52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208" w:lineRule="exact"/>
        <w:ind w:left="1388" w:right="1455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56" w:lineRule="auto"/>
        <w:ind w:left="1388" w:right="154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8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hyperlink r:id="rId17"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-8"/>
            <w:w w:val="102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9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9"/>
            <w:w w:val="103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42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8" w:right="13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9.624001pt;margin-top:104.44931pt;width:72.030363pt;height:.1pt;mso-position-horizontal-relative:page;mso-position-vertical-relative:paragraph;z-index:-851" coordorigin="1992,2089" coordsize="1441,2">
            <v:shape style="position:absolute;left:1992;top:2089;width:1441;height:2" coordorigin="1992,2089" coordsize="1441,0" path="m1992,2089l3433,2089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36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12" w:lineRule="exact"/>
        <w:ind w:left="1388" w:right="1838" w:firstLine="-18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3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3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38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39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8" w:right="13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50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08" w:lineRule="exact"/>
        <w:ind w:left="1388" w:right="1400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388" w:right="3105" w:firstLine="-59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9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49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43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208" w:lineRule="exact"/>
        <w:ind w:left="1388" w:right="1716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45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8" w:right="13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388" w:right="79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48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hyperlink r:id="rId18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2" w:after="0" w:line="212" w:lineRule="exact"/>
        <w:ind w:left="1388" w:right="1381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47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1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48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1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49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8" w:right="13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50" w:lineRule="auto"/>
        <w:ind w:left="1388" w:right="13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47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hyperlink r:id="rId19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51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46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53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5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54" w:lineRule="auto"/>
        <w:ind w:left="1388" w:right="1656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45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hyperlink r:id="rId20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6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;</w:t>
      </w:r>
      <w:hyperlink r:id="rId21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1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44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208" w:lineRule="exact"/>
        <w:ind w:left="1388" w:right="177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hyperlink r:id="rId22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Z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2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hyperlink r:id="rId23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3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hyperlink r:id="rId24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Z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3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;</w:t>
      </w:r>
      <w:hyperlink r:id="rId25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5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58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hyperlink r:id="rId26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6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hyperlink r:id="rId27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6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hyperlink r:id="rId28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6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80.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2" w:after="0" w:line="212" w:lineRule="exact"/>
        <w:ind w:left="1388" w:right="1981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59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3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43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61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-1"/>
        </w:rPr>
        <w:t> </w:t>
      </w:r>
      <w:hyperlink r:id="rId29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-1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-1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2"/>
            <w:w w:val="100"/>
            <w:position w:val="-1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3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”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42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208" w:lineRule="exact"/>
        <w:ind w:left="1388" w:right="1827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64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hyperlink r:id="rId30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2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hyperlink r:id="rId31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6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hyperlink r:id="rId32"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6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204" w:top="1420" w:bottom="1400" w:left="1080" w:right="1060"/>
          <w:pgSz w:w="12240" w:h="15840"/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6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77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NumType w:start="25"/>
          <w:pgMar w:footer="1504" w:header="1183" w:top="1420" w:bottom="1700" w:left="1080" w:right="1060"/>
          <w:footerReference w:type="odd" r:id="rId33"/>
          <w:footerReference w:type="even" r:id="rId34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8" w:right="13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6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1.411853pt;width:72.030363pt;height:.1pt;mso-position-horizontal-relative:page;mso-position-vertical-relative:paragraph;z-index:-841" coordorigin="1992,-28" coordsize="1441,2">
            <v:shape style="position:absolute;left:1992;top:-28;width:1441;height:2" coordorigin="1992,-28" coordsize="1441,0" path="m1992,-28l3433,-28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66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67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68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hyperlink r:id="rId35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-1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-1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6"/>
            <w:w w:val="100"/>
            <w:position w:val="-1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hyperlink r:id="rId36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-1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-1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2"/>
            <w:w w:val="100"/>
            <w:position w:val="-1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55" w:right="5837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hyperlink r:id="rId37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1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69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504" w:top="1420" w:bottom="14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8" w:right="13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6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3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9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ome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4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70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1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71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3" w:footer="1504" w:top="1420" w:bottom="1700" w:left="1080" w:right="1060"/>
          <w:pgSz w:w="12240" w:h="1584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1388" w:right="1367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7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4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8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4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1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9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8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0.200012pt;margin-top:101.645943pt;width:72pt;height:.1pt;mso-position-horizontal-relative:page;mso-position-vertical-relative:paragraph;z-index:-840" coordorigin="5404,2033" coordsize="1440,2">
            <v:shape style="position:absolute;left:5404;top:2033;width:1440;height:2" coordorigin="5404,2033" coordsize="1440,0" path="m5404,2033l6844,2033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1183" w:footer="1504" w:top="1420" w:bottom="1400" w:left="1080" w:right="10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21.000183pt;width:22.824pt;height:10.52pt;mso-position-horizontal-relative:page;mso-position-vertical-relative:page;z-index:-863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pt;margin-top:720.815491pt;width:29.600001pt;height:8.960pt;mso-position-horizontal-relative:page;mso-position-vertical-relative:page;z-index:-86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-12544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20.815491pt;width:29.624001pt;height:8.960pt;mso-position-horizontal-relative:page;mso-position-vertical-relative:page;z-index:-86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-12544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79993pt;margin-top:721.000183pt;width:22.8pt;height:10.52pt;mso-position-horizontal-relative:page;mso-position-vertical-relative:page;z-index:-860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9.624001pt;margin-top:671.783386pt;width:72.030363pt;height:.1pt;mso-position-horizontal-relative:page;mso-position-vertical-relative:page;z-index:-859" coordorigin="1992,13436" coordsize="1441,2">
          <v:shape style="position:absolute;left:1992;top:13436;width:1441;height:2" coordorigin="1992,13436" coordsize="1441,0" path="m1992,13436l3433,13436e" filled="f" stroked="t" strokeweight=".5065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20.815491pt;width:29.624001pt;height:8.960pt;mso-position-horizontal-relative:page;mso-position-vertical-relative:page;z-index:-858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-12544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79993pt;margin-top:721.000183pt;width:22.8pt;height:10.52pt;mso-position-horizontal-relative:page;mso-position-vertical-relative:page;z-index:-857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21.000183pt;width:22.824pt;height:10.52pt;mso-position-horizontal-relative:page;mso-position-vertical-relative:page;z-index:-856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pt;margin-top:720.815491pt;width:29.600001pt;height:8.960pt;mso-position-horizontal-relative:page;mso-position-vertical-relative:page;z-index:-855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-12544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9.279999pt;margin-top:72.120003pt;width:494.14pt;height:.1pt;mso-position-horizontal-relative:page;mso-position-vertical-relative:page;z-index:-867" coordorigin="1186,1442" coordsize="9883,2">
          <v:shape style="position:absolute;left:1186;top:1442;width:9883;height:2" coordorigin="1186,1442" coordsize="9883,0" path="m1186,1442l11068,1442e" filled="f" stroked="t" strokeweight=".3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58.14418pt;width:34.188562pt;height:10.52pt;mso-position-horizontal-relative:page;mso-position-vertical-relative:page;z-index:-866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9.279999pt;margin-top:72.120003pt;width:494.14pt;height:.1pt;mso-position-horizontal-relative:page;mso-position-vertical-relative:page;z-index:-865" coordorigin="1186,1442" coordsize="9883,2">
          <v:shape style="position:absolute;left:1186;top:1442;width:9883;height:2" coordorigin="1186,1442" coordsize="9883,0" path="m1186,1442l11068,1442e" filled="f" stroked="t" strokeweight=".3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26001pt;margin-top:58.14418pt;width:34.188562pt;height:10.52pt;mso-position-horizontal-relative:page;mso-position-vertical-relative:page;z-index:-864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undocs.org/sp/A/70/150" TargetMode="External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://www.ohchr.org/EN/Issues/Disability/SRDisabilities/Pages/SocialProtection.aspx" TargetMode="External"/><Relationship Id="rId14" Type="http://schemas.openxmlformats.org/officeDocument/2006/relationships/hyperlink" Target="http://undocs.org/sp/A/69/297" TargetMode="External"/><Relationship Id="rId15" Type="http://schemas.openxmlformats.org/officeDocument/2006/relationships/hyperlink" Target="http://ec.europa.eu/eurostat/statistics-explained/index.php/Disability_statistics_-" TargetMode="External"/><Relationship Id="rId16" Type="http://schemas.openxmlformats.org/officeDocument/2006/relationships/hyperlink" Target="http://www.giz.de/expertise/html/16762.html" TargetMode="External"/><Relationship Id="rId17" Type="http://schemas.openxmlformats.org/officeDocument/2006/relationships/hyperlink" Target="http://ec.europa.eu/eurostat/statistics-explained/index.php/Disability_statistics_-" TargetMode="External"/><Relationship Id="rId18" Type="http://schemas.openxmlformats.org/officeDocument/2006/relationships/hyperlink" Target="http://undocs.org/sp/E/CN.5/2012/6" TargetMode="External"/><Relationship Id="rId19" Type="http://schemas.openxmlformats.org/officeDocument/2006/relationships/hyperlink" Target="http://undocs.org/sp/A/HRC/22/25" TargetMode="External"/><Relationship Id="rId20" Type="http://schemas.openxmlformats.org/officeDocument/2006/relationships/hyperlink" Target="http://undocs.org/sp/CRPD/C/HRV/CO/1" TargetMode="External"/><Relationship Id="rId21" Type="http://schemas.openxmlformats.org/officeDocument/2006/relationships/hyperlink" Target="http://undocs.org/sp/CRPD/C/CRI/CO/1" TargetMode="External"/><Relationship Id="rId22" Type="http://schemas.openxmlformats.org/officeDocument/2006/relationships/hyperlink" Target="http://undocs.org/sp/CRPD/C/CZE/CO/1" TargetMode="External"/><Relationship Id="rId23" Type="http://schemas.openxmlformats.org/officeDocument/2006/relationships/hyperlink" Target="http://undocs.org/sp/CRPD/C/PRY/CO/1" TargetMode="External"/><Relationship Id="rId24" Type="http://schemas.openxmlformats.org/officeDocument/2006/relationships/hyperlink" Target="http://undocs.org/sp/CRPD/C/NZL/CO/1" TargetMode="External"/><Relationship Id="rId25" Type="http://schemas.openxmlformats.org/officeDocument/2006/relationships/hyperlink" Target="http://undocs.org/sp/CRPD/C/MNG/CO/1" TargetMode="External"/><Relationship Id="rId26" Type="http://schemas.openxmlformats.org/officeDocument/2006/relationships/hyperlink" Target="http://undocs.org/sp/CRPD/C/HRV/CO/1" TargetMode="External"/><Relationship Id="rId27" Type="http://schemas.openxmlformats.org/officeDocument/2006/relationships/hyperlink" Target="http://undocs.org/sp/CRPD/C/KOR/CO/1" TargetMode="External"/><Relationship Id="rId28" Type="http://schemas.openxmlformats.org/officeDocument/2006/relationships/hyperlink" Target="http://undocs.org/sp/CRPD/C/CHN/CO/1" TargetMode="External"/><Relationship Id="rId29" Type="http://schemas.openxmlformats.org/officeDocument/2006/relationships/hyperlink" Target="http://undocs.org/sp/CRPD/C/ESP/CO/1" TargetMode="External"/><Relationship Id="rId30" Type="http://schemas.openxmlformats.org/officeDocument/2006/relationships/hyperlink" Target="http://undocs.org/sp/CRPD/C/SLV/CO/1" TargetMode="External"/><Relationship Id="rId31" Type="http://schemas.openxmlformats.org/officeDocument/2006/relationships/hyperlink" Target="http://undocs.org/sp/CRPD/C/MEX/CO/1" TargetMode="External"/><Relationship Id="rId32" Type="http://schemas.openxmlformats.org/officeDocument/2006/relationships/hyperlink" Target="http://undocs.org/sp/CRPD/C/CHN/CO/1" TargetMode="External"/><Relationship Id="rId33" Type="http://schemas.openxmlformats.org/officeDocument/2006/relationships/footer" Target="footer3.xml"/><Relationship Id="rId34" Type="http://schemas.openxmlformats.org/officeDocument/2006/relationships/footer" Target="footer4.xml"/><Relationship Id="rId35" Type="http://schemas.openxmlformats.org/officeDocument/2006/relationships/hyperlink" Target="http://undocs.org/sp/CRPD/C/MEX/CO/1" TargetMode="External"/><Relationship Id="rId36" Type="http://schemas.openxmlformats.org/officeDocument/2006/relationships/hyperlink" Target="http://undocs.org/sp/CRPD/C/PER/CO/1" TargetMode="External"/><Relationship Id="rId37" Type="http://schemas.openxmlformats.org/officeDocument/2006/relationships/hyperlink" Target="http://undocs.org/sp/CRC/C/MEX/CO/4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</dc:creator>
  <dc:title>Spanish Text Processing Unit</dc:title>
  <dcterms:created xsi:type="dcterms:W3CDTF">2020-09-08T18:29:57Z</dcterms:created>
  <dcterms:modified xsi:type="dcterms:W3CDTF">2020-09-08T18:29:57Z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2020-09-08T00:00:00Z</vt:filetime>
  </property>
</Properties>
</file>