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3" w:after="0" w:line="240" w:lineRule="auto"/>
        <w:ind w:left="1384" w:right="-20"/>
        <w:jc w:val="left"/>
        <w:tabs>
          <w:tab w:pos="8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9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96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96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6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spacing w:val="4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3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3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3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3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3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3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52" w:lineRule="exact"/>
        <w:ind w:left="1384" w:right="-20"/>
        <w:jc w:val="left"/>
        <w:tabs>
          <w:tab w:pos="6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6.799999pt;margin-top:-2.588132pt;width:502.31998pt;height:.1pt;mso-position-horizontal-relative:page;mso-position-vertical-relative:paragraph;z-index:-803" coordorigin="936,-52" coordsize="10046,2">
            <v:shape style="position:absolute;left:936;top:-52;width:10046;height:2" coordorigin="936,-52" coordsize="10046,0" path="m936,-52l10982,-52e" filled="f" stroked="t" strokeweight=".580pt" strokecolor="#000000">
              <v:path arrowok="t"/>
            </v:shape>
          </v:group>
          <w10:wrap type="none"/>
        </w:pict>
      </w:r>
      <w:r>
        <w:rPr/>
        <w:pict>
          <v:shape style="position:absolute;margin-left:51.463001pt;margin-top:3.671868pt;width:56.141pt;height:47pt;mso-position-horizontal-relative:page;mso-position-vertical-relative:paragraph;z-index:-801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6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11"/>
          <w:w w:val="96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95" w:lineRule="exact"/>
        <w:ind w:right="164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right="2689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right="203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5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6.080002pt;margin-top:-3.426885pt;width:501.84pt;height:.1pt;mso-position-horizontal-relative:page;mso-position-vertical-relative:paragraph;z-index:-802" coordorigin="922,-69" coordsize="10037,2">
            <v:shape style="position:absolute;left:922;top:-69;width:10037;height:2" coordorigin="922,-69" coordsize="10037,0" path="m922,-69l10958,-69e" filled="f" stroked="t" strokeweight="1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37" w:lineRule="exact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0"/>
          <w:b/>
          <w:bCs/>
          <w:position w:val="9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  <w:position w:val="9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26"/>
          <w:w w:val="100"/>
          <w:b/>
          <w:bCs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16" w:right="50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384" w:right="268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4" w:right="1323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07" w:lineRule="exact"/>
        <w:ind w:left="116" w:right="-20"/>
        <w:jc w:val="left"/>
        <w:tabs>
          <w:tab w:pos="1800" w:val="left"/>
          <w:tab w:pos="2660" w:val="left"/>
          <w:tab w:pos="71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92.700012pt;margin-top:-26.91206pt;width:55.7pt;height:55.7pt;mso-position-horizontal-relative:page;mso-position-vertical-relative:paragraph;z-index:-800" coordorigin="9854,-538" coordsize="1114,1114">
            <v:group style="position:absolute;left:9864;top:-528;width:1094;height:1094" coordorigin="9864,-528" coordsize="1094,1094">
              <v:shape style="position:absolute;left:9864;top:-528;width:1094;height:1094" coordorigin="9864,-528" coordsize="1094,1094" path="m9864,566l10958,566,10958,-528,9864,-528,9864,566e" filled="t" fillcolor="#4F81BC" stroked="f">
                <v:path arrowok="t"/>
                <v:fill/>
              </v:shape>
              <v:shape style="position:absolute;left:9864;top:-528;width:1094;height:1094" type="#_x0000_t75">
                <v:imagedata r:id="rId6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  <w:position w:val="6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6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6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6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6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6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6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6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99"/>
          <w:position w:val="6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6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6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6"/>
        </w:rPr>
        <w:pict>
          <v:shape style="width:85.013pt;height:18.198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9" w:lineRule="exact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240"/>
          <w:b/>
          <w:bCs/>
          <w:i/>
          <w:position w:val="1"/>
        </w:rPr>
        <w:t>*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  <w:position w:val="1"/>
        </w:rPr>
        <w:t>6</w:t>
      </w:r>
      <w:r>
        <w:rPr>
          <w:rFonts w:ascii="Arial" w:hAnsi="Arial" w:cs="Arial" w:eastAsia="Arial"/>
          <w:sz w:val="24"/>
          <w:szCs w:val="24"/>
          <w:spacing w:val="-2"/>
          <w:w w:val="168"/>
          <w:b/>
          <w:bCs/>
          <w:i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  <w:position w:val="1"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68"/>
          <w:b/>
          <w:bCs/>
          <w:i/>
          <w:position w:val="1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  <w:position w:val="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240"/>
          <w:b/>
          <w:bCs/>
          <w:i/>
          <w:position w:val="1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40" w:bottom="280" w:left="820" w:right="840"/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1384" w:right="274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</w:rPr>
        <w:t>Í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35.680008" w:type="dxa"/>
      </w:tblPr>
      <w:tblGrid/>
      <w:tr>
        <w:trPr>
          <w:trHeight w:val="278" w:hRule="exact"/>
        </w:trPr>
        <w:tc>
          <w:tcPr>
            <w:tcW w:w="94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right="165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4"/>
                <w:w w:val="99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99"/>
                <w:i/>
              </w:rPr>
              <w:t>á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99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99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99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99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59" w:hRule="exact"/>
        </w:trPr>
        <w:tc>
          <w:tcPr>
            <w:tcW w:w="8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334" w:right="-20"/>
              <w:jc w:val="left"/>
              <w:tabs>
                <w:tab w:pos="6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59" w:right="-20"/>
              <w:jc w:val="left"/>
              <w:tabs>
                <w:tab w:pos="6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87" w:right="-20"/>
              <w:jc w:val="left"/>
              <w:tabs>
                <w:tab w:pos="6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III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00" w:hRule="exact"/>
        </w:trPr>
        <w:tc>
          <w:tcPr>
            <w:tcW w:w="8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50" w:lineRule="auto"/>
              <w:ind w:left="677" w:right="262" w:firstLine="-497"/>
              <w:jc w:val="left"/>
              <w:tabs>
                <w:tab w:pos="6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00" w:hRule="exact"/>
        </w:trPr>
        <w:tc>
          <w:tcPr>
            <w:tcW w:w="8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50" w:lineRule="auto"/>
              <w:ind w:left="1109" w:right="262" w:firstLine="-432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8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52" w:right="-20"/>
              <w:jc w:val="left"/>
              <w:tabs>
                <w:tab w:pos="6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2"/>
          <w:pgMar w:header="1183" w:footer="1204" w:top="1420" w:bottom="1400" w:left="820" w:right="780"/>
          <w:headerReference w:type="even" r:id="rId8"/>
          <w:headerReference w:type="odd" r:id="rId9"/>
          <w:footerReference w:type="even" r:id="rId10"/>
          <w:footerReference w:type="odd" r:id="rId11"/>
          <w:pgSz w:w="11920" w:h="16840"/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959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ón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384" w:right="13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8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92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4" w:right="13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º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84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384" w:right="30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exact"/>
        <w:ind w:left="1384" w:right="2975" w:firstLine="-48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4" w:right="13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424004pt;margin-top:-1.407855pt;width:72.030363pt;height:.1pt;mso-position-horizontal-relative:page;mso-position-vertical-relative:paragraph;z-index:-799" coordorigin="1728,-28" coordsize="1441,2">
            <v:shape style="position:absolute;left:1728;top:-28;width:1441;height:2" coordorigin="1728,-28" coordsize="1441,0" path="m1728,-28l3169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hyperlink r:id="rId12"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k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x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1183" w:footer="1204" w:top="1420" w:bottom="1400" w:left="820" w:right="820"/>
          <w:pgSz w:w="11920" w:h="16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4" w:right="135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2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4" w:right="13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83" w:footer="1204" w:top="1420" w:bottom="1400" w:left="820" w:right="820"/>
          <w:pgSz w:w="11920" w:h="16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4" w:right="13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384" w:right="3150" w:firstLine="-646"/>
        <w:jc w:val="left"/>
        <w:tabs>
          <w:tab w:pos="1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92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384" w:right="13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6" w:lineRule="auto"/>
        <w:ind w:left="1384" w:right="133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57" w:lineRule="auto"/>
        <w:ind w:left="1384" w:right="1596" w:firstLine="-1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424004pt;margin-top:-1.411868pt;width:72.030363pt;height:.1pt;mso-position-horizontal-relative:page;mso-position-vertical-relative:paragraph;z-index:-798" coordorigin="1728,-28" coordsize="1441,2">
            <v:shape style="position:absolute;left:1728;top:-28;width:1441;height:2" coordorigin="1728,-28" coordsize="1441,0" path="m1728,-28l3169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5" w:lineRule="exact"/>
        <w:ind w:left="125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58" w:lineRule="auto"/>
        <w:ind w:left="1384" w:right="13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38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5" w:after="0" w:line="257" w:lineRule="auto"/>
        <w:ind w:left="1384" w:right="136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183" w:footer="1204" w:top="1420" w:bottom="1400" w:left="820" w:right="820"/>
          <w:pgSz w:w="11920" w:h="16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4" w:right="13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2" w:lineRule="auto"/>
        <w:ind w:left="1384" w:right="13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6" w:lineRule="auto"/>
        <w:ind w:left="1384" w:right="133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5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424004pt;margin-top:-1.411853pt;width:72.030363pt;height:.1pt;mso-position-horizontal-relative:page;mso-position-vertical-relative:paragraph;z-index:-797" coordorigin="1728,-28" coordsize="1441,2">
            <v:shape style="position:absolute;left:1728;top:-28;width:1441;height:2" coordorigin="1728,-28" coordsize="1441,0" path="m1728,-28l3169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1" w:lineRule="exact"/>
        <w:ind w:left="125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hyperlink r:id="rId13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7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3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7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0" w:after="0" w:line="209" w:lineRule="exact"/>
        <w:ind w:left="125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hyperlink r:id="rId14"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4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0" w:after="0" w:line="211" w:lineRule="exact"/>
        <w:ind w:left="125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-1"/>
        </w:rPr>
        <w:t> </w:t>
      </w:r>
      <w:hyperlink r:id="rId15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8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8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0" w:after="0" w:line="209" w:lineRule="exact"/>
        <w:ind w:left="125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1" w:lineRule="exact"/>
        <w:ind w:left="125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9" w:lineRule="exact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10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ö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3" w:after="0" w:line="240" w:lineRule="auto"/>
        <w:ind w:left="138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11" w:lineRule="exact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11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5" w:after="0" w:line="240" w:lineRule="auto"/>
        <w:ind w:left="138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183" w:footer="1204" w:top="1420" w:bottom="1400" w:left="820" w:right="820"/>
          <w:pgSz w:w="11920" w:h="16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8" w:lineRule="auto"/>
        <w:ind w:left="1384" w:right="13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4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4" w:right="13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384" w:right="13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2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384" w:right="13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424004pt;margin-top:-1.411853pt;width:72.030363pt;height:.1pt;mso-position-horizontal-relative:page;mso-position-vertical-relative:paragraph;z-index:-796" coordorigin="1728,-28" coordsize="1441,2">
            <v:shape style="position:absolute;left:1728;top:-28;width:1441;height:2" coordorigin="1728,-28" coordsize="1441,0" path="m1728,-28l3169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9" w:lineRule="exact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13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12" w:lineRule="exact"/>
        <w:ind w:left="1384" w:right="1564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820" w:right="820"/>
          <w:pgSz w:w="11920" w:h="16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4" w:right="13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2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1384" w:right="13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3" w:lineRule="auto"/>
        <w:ind w:left="1384" w:right="133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84" w:right="13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240" w:lineRule="auto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424004pt;margin-top:-1.411853pt;width:72.030363pt;height:.1pt;mso-position-horizontal-relative:page;mso-position-vertical-relative:paragraph;z-index:-795" coordorigin="1728,-28" coordsize="1441,2">
            <v:shape style="position:absolute;left:1728;top:-28;width:1441;height:2" coordorigin="1728,-28" coordsize="1441,0" path="m1728,-28l3169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1" w:lineRule="exact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16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9" w:lineRule="exact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17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hyperlink r:id="rId16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8" w:after="0" w:line="208" w:lineRule="exact"/>
        <w:ind w:left="1384" w:right="1377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40" w:lineRule="auto"/>
        <w:ind w:left="138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12" w:lineRule="exact"/>
        <w:ind w:left="1384" w:right="1461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820" w:right="820"/>
          <w:pgSz w:w="11920" w:h="16840"/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764" w:right="2818"/>
        <w:jc w:val="center"/>
        <w:tabs>
          <w:tab w:pos="13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9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54" w:right="2990"/>
        <w:jc w:val="center"/>
        <w:tabs>
          <w:tab w:pos="1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46" w:right="2999"/>
        <w:jc w:val="center"/>
        <w:tabs>
          <w:tab w:pos="1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384" w:right="45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384" w:right="13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4" w:lineRule="auto"/>
        <w:ind w:left="1384" w:right="13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4" w:right="3193" w:firstLine="-403"/>
        <w:jc w:val="left"/>
        <w:tabs>
          <w:tab w:pos="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424004pt;margin-top:-1.407855pt;width:72.030363pt;height:.1pt;mso-position-horizontal-relative:page;mso-position-vertical-relative:paragraph;z-index:-794" coordorigin="1728,-28" coordsize="1441,2">
            <v:shape style="position:absolute;left:1728;top:-28;width:1441;height:2" coordorigin="1728,-28" coordsize="1441,0" path="m1728,-28l3169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hyperlink r:id="rId17"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7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7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6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6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9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2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39"/>
            <w:w w:val="102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820" w:right="820"/>
          <w:pgSz w:w="11920" w:h="16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5" w:lineRule="auto"/>
        <w:ind w:left="1384" w:right="13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3" w:lineRule="auto"/>
        <w:ind w:left="1384" w:right="13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50" w:lineRule="auto"/>
        <w:ind w:left="1384" w:right="135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84" w:right="13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0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384" w:right="13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424004pt;margin-top:-1.411853pt;width:72.030363pt;height:.1pt;mso-position-horizontal-relative:page;mso-position-vertical-relative:paragraph;z-index:-793" coordorigin="1728,-28" coordsize="1441,2">
            <v:shape style="position:absolute;left:1728;top:-28;width:1441;height:2" coordorigin="1728,-28" coordsize="1441,0" path="m1728,-28l3169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hyperlink r:id="rId18"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3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9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4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9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0" w:after="0" w:line="211" w:lineRule="exact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22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-1"/>
        </w:rPr>
        <w:t> </w:t>
      </w:r>
      <w:hyperlink r:id="rId19"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10"/>
            <w:w w:val="100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position w:val="-1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position w:val="-1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11"/>
            <w:w w:val="100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  <w:position w:val="-1"/>
          </w:rPr>
          <w:t>%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  <w:position w:val="-1"/>
          </w:rPr>
          <w:t>8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  <w:position w:val="-1"/>
          </w:rPr>
          <w:t>%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  <w:position w:val="-1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-1"/>
          </w:rPr>
          <w:t>%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13" w:after="0" w:line="240" w:lineRule="auto"/>
        <w:ind w:left="138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8" w:after="0" w:line="208" w:lineRule="exact"/>
        <w:ind w:left="1384" w:right="2092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hyperlink r:id="rId20"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J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_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6" w:lineRule="exact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24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820" w:right="820"/>
          <w:pgSz w:w="11920" w:h="16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7" w:lineRule="auto"/>
        <w:ind w:left="1384" w:right="133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exact"/>
        <w:ind w:left="1384" w:right="2992" w:firstLine="-48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0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384" w:right="133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40" w:lineRule="auto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424004pt;margin-top:-1.407855pt;width:72.030363pt;height:.1pt;mso-position-horizontal-relative:page;mso-position-vertical-relative:paragraph;z-index:-792" coordorigin="1728,-28" coordsize="1441,2">
            <v:shape style="position:absolute;left:1728;top:-28;width:1441;height:2" coordorigin="1728,-28" coordsize="1441,0" path="m1728,-28l3169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hyperlink r:id="rId23"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4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8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4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9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NumType w:start="11"/>
          <w:pgMar w:footer="1204" w:header="1183" w:top="1420" w:bottom="1400" w:left="820" w:right="820"/>
          <w:footerReference w:type="odd" r:id="rId21"/>
          <w:footerReference w:type="even" r:id="rId22"/>
          <w:pgSz w:w="11920" w:h="16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4" w:right="1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0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3" w:lineRule="auto"/>
        <w:ind w:left="1384" w:right="13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56" w:lineRule="auto"/>
        <w:ind w:left="1384" w:right="1445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424004pt;margin-top:-1.411853pt;width:72.030363pt;height:.1pt;mso-position-horizontal-relative:page;mso-position-vertical-relative:paragraph;z-index:-791" coordorigin="1728,-28" coordsize="1441,2">
            <v:shape style="position:absolute;left:1728;top:-28;width:1441;height:2" coordorigin="1728,-28" coordsize="1441,0" path="m1728,-28l3169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8" w:lineRule="exact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hyperlink r:id="rId24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%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%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%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%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13" w:after="0" w:line="240" w:lineRule="auto"/>
        <w:ind w:left="138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11" w:lineRule="exact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28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820" w:right="820"/>
          <w:pgSz w:w="11920" w:h="16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7" w:lineRule="auto"/>
        <w:ind w:left="1384" w:right="13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0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5" w:lineRule="auto"/>
        <w:ind w:left="1384" w:right="13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384" w:right="13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424004pt;margin-top:-1.411853pt;width:72.030363pt;height:.1pt;mso-position-horizontal-relative:page;mso-position-vertical-relative:paragraph;z-index:-790" coordorigin="1728,-28" coordsize="1441,2">
            <v:shape style="position:absolute;left:1728;top:-28;width:1441;height:2" coordorigin="1728,-28" coordsize="1441,0" path="m1728,-28l3169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1" w:lineRule="exact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30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9" w:lineRule="exact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31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1" w:lineRule="exact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32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820" w:right="820"/>
          <w:pgSz w:w="11920" w:h="16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40" w:lineRule="exact"/>
        <w:ind w:left="1384" w:right="13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384" w:right="133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0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384" w:right="1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424004pt;margin-top:-1.411853pt;width:72.030363pt;height:.1pt;mso-position-horizontal-relative:page;mso-position-vertical-relative:paragraph;z-index:-789" coordorigin="1728,-28" coordsize="1441,2">
            <v:shape style="position:absolute;left:1728;top:-28;width:1441;height:2" coordorigin="1728,-28" coordsize="1441,0" path="m1728,-28l3169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1" w:lineRule="exact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34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820" w:right="820"/>
          <w:pgSz w:w="11920" w:h="16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4" w:right="1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0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4" w:lineRule="auto"/>
        <w:ind w:left="1384" w:right="133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9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384" w:right="13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424004pt;margin-top:-1.411853pt;width:72.030363pt;height:.1pt;mso-position-horizontal-relative:page;mso-position-vertical-relative:paragraph;z-index:-788" coordorigin="1728,-28" coordsize="1441,2">
            <v:shape style="position:absolute;left:1728;top:-28;width:1441;height:2" coordorigin="1728,-28" coordsize="1441,0" path="m1728,-28l3169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9" w:lineRule="exact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36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1" w:lineRule="exact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37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820" w:right="820"/>
          <w:pgSz w:w="11920" w:h="16840"/>
        </w:sectPr>
      </w:pPr>
      <w:rPr/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63" w:after="0" w:line="240" w:lineRule="exact"/>
        <w:ind w:left="1384" w:right="13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0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384" w:right="13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384" w:right="1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0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384" w:right="13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424004pt;margin-top:-1.411853pt;width:72.030363pt;height:.1pt;mso-position-horizontal-relative:page;mso-position-vertical-relative:paragraph;z-index:-787" coordorigin="1728,-28" coordsize="1441,2">
            <v:shape style="position:absolute;left:1728;top:-28;width:1441;height:2" coordorigin="1728,-28" coordsize="1441,0" path="m1728,-28l3169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51" w:right="6392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12" w:lineRule="exact"/>
        <w:ind w:left="1384" w:right="1894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3" w:lineRule="exact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40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1" w:lineRule="exact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41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820" w:right="820"/>
          <w:pgSz w:w="11920" w:h="16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4" w:right="13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0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384" w:right="1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exact"/>
        <w:ind w:left="1384" w:right="1936" w:firstLine="-492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0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384" w:right="13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83" w:footer="1204" w:top="1420" w:bottom="1400" w:left="820" w:right="820"/>
          <w:pgSz w:w="11920" w:h="16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4" w:right="13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0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384" w:right="13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83" w:footer="1204" w:top="1420" w:bottom="1400" w:left="820" w:right="820"/>
          <w:pgSz w:w="11920" w:h="16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4" w:right="13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0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384" w:right="13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3" w:lineRule="auto"/>
        <w:ind w:left="1384" w:right="13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424004pt;margin-top:-1.411853pt;width:72.030363pt;height:.1pt;mso-position-horizontal-relative:page;mso-position-vertical-relative:paragraph;z-index:-786" coordorigin="1728,-28" coordsize="1441,2">
            <v:shape style="position:absolute;left:1728;top:-28;width:1441;height:2" coordorigin="1728,-28" coordsize="1441,0" path="m1728,-28l3169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42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1" w:lineRule="exact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43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820" w:right="820"/>
          <w:pgSz w:w="11920" w:h="16840"/>
        </w:sectPr>
      </w:pPr>
      <w:rPr/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4" w:after="0" w:line="250" w:lineRule="auto"/>
        <w:ind w:left="1384" w:right="13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0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384" w:right="1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384" w:right="133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0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5" w:lineRule="auto"/>
        <w:ind w:left="1384" w:right="13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424004pt;margin-top:-1.411853pt;width:72.030363pt;height:.1pt;mso-position-horizontal-relative:page;mso-position-vertical-relative:paragraph;z-index:-785" coordorigin="1728,-28" coordsize="1441,2">
            <v:shape style="position:absolute;left:1728;top:-28;width:1441;height:2" coordorigin="1728,-28" coordsize="1441,0" path="m1728,-28l3169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44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9" w:lineRule="exact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45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1" w:lineRule="exact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46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820" w:right="820"/>
          <w:pgSz w:w="11920" w:h="16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5" w:lineRule="auto"/>
        <w:ind w:left="1384" w:right="1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384" w:right="13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0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384" w:right="1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2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0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384" w:right="1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424004pt;margin-top:-1.407855pt;width:72.030363pt;height:.1pt;mso-position-horizontal-relative:page;mso-position-vertical-relative:paragraph;z-index:-784" coordorigin="1728,-28" coordsize="1441,2">
            <v:shape style="position:absolute;left:1728;top:-28;width:1441;height:2" coordorigin="1728,-28" coordsize="1441,0" path="m1728,-28l3169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47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14.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820" w:right="820"/>
          <w:pgSz w:w="11920" w:h="16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4" w:right="134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0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384" w:right="13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384" w:right="13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0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384" w:right="1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37" w:lineRule="auto"/>
        <w:ind w:left="1384" w:right="133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424004pt;margin-top:-1.407855pt;width:72.030363pt;height:.1pt;mso-position-horizontal-relative:page;mso-position-vertical-relative:paragraph;z-index:-783" coordorigin="1728,-28" coordsize="1441,2">
            <v:shape style="position:absolute;left:1728;top:-28;width:1441;height:2" coordorigin="1728,-28" coordsize="1441,0" path="m1728,-28l3169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48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820" w:right="820"/>
          <w:pgSz w:w="11920" w:h="16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4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0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384" w:right="13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384" w:right="132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0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384" w:right="1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5" w:after="0" w:line="257" w:lineRule="auto"/>
        <w:ind w:left="1384" w:right="1444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424004pt;margin-top:-1.411853pt;width:72.030363pt;height:.1pt;mso-position-horizontal-relative:page;mso-position-vertical-relative:paragraph;z-index:-782" coordorigin="1728,-28" coordsize="1441,2">
            <v:shape style="position:absolute;left:1728;top:-28;width:1441;height:2" coordorigin="1728,-28" coordsize="1441,0" path="m1728,-28l3169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49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820" w:right="820"/>
          <w:pgSz w:w="11920" w:h="16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4" w:right="13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0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384" w:right="13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83" w:footer="1204" w:top="1420" w:bottom="1400" w:left="820" w:right="820"/>
          <w:pgSz w:w="11920" w:h="16840"/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899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39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ome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4" w:right="13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5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5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859" w:right="1337"/>
        <w:jc w:val="left"/>
        <w:tabs>
          <w:tab w:pos="2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59" w:right="-20"/>
        <w:jc w:val="left"/>
        <w:tabs>
          <w:tab w:pos="2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859" w:right="-20"/>
        <w:jc w:val="left"/>
        <w:tabs>
          <w:tab w:pos="2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859" w:right="1346"/>
        <w:jc w:val="left"/>
        <w:tabs>
          <w:tab w:pos="2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1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3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5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4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83" w:footer="1204" w:top="1420" w:bottom="1400" w:left="820" w:right="820"/>
          <w:pgSz w:w="11920" w:h="16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4" w:right="1342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4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6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2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7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4" w:right="1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57pt;margin-top:77.665939pt;width:72pt;height:.1pt;mso-position-horizontal-relative:page;mso-position-vertical-relative:paragraph;z-index:-781" coordorigin="5140,1553" coordsize="1440,2">
            <v:shape style="position:absolute;left:5140;top:1553;width:1440;height:2" coordorigin="5140,1553" coordsize="1440,0" path="m5140,1553l6580,1553e" filled="f" stroked="t" strokeweight=".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1183" w:footer="1204" w:top="1420" w:bottom="1400" w:left="820" w:right="8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799999pt;margin-top:770.680176pt;width:22.8pt;height:10.52pt;mso-position-horizontal-relative:page;mso-position-vertical-relative:page;z-index:-799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73999pt;margin-top:770.495483pt;width:41.000001pt;height:8.960pt;mso-position-horizontal-relative:page;mso-position-vertical-relative:page;z-index:-798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-00346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799999pt;margin-top:770.495483pt;width:41.024001pt;height:8.960pt;mso-position-horizontal-relative:page;mso-position-vertical-relative:page;z-index:-797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-00346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140015pt;margin-top:770.680176pt;width:18.62pt;height:10.52pt;mso-position-horizontal-relative:page;mso-position-vertical-relative:page;z-index:-796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4"/>
                    <w:w w:val="100"/>
                    <w:b/>
                    <w:bCs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799999pt;margin-top:770.495483pt;width:41.024001pt;height:8.960pt;mso-position-horizontal-relative:page;mso-position-vertical-relative:page;z-index:-795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-00346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820007pt;margin-top:770.680176pt;width:22.82pt;height:10.52pt;mso-position-horizontal-relative:page;mso-position-vertical-relative:page;z-index:-794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799999pt;margin-top:770.680176pt;width:22.8pt;height:10.52pt;mso-position-horizontal-relative:page;mso-position-vertical-relative:page;z-index:-793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73999pt;margin-top:770.495483pt;width:41.000001pt;height:8.960pt;mso-position-horizontal-relative:page;mso-position-vertical-relative:page;z-index:-792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-00346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6.799999pt;margin-top:72.119995pt;width:501.24pt;height:.1pt;mso-position-horizontal-relative:page;mso-position-vertical-relative:page;z-index:-803" coordorigin="936,1442" coordsize="10025,2">
          <v:shape style="position:absolute;left:936;top:1442;width:10025;height:2" coordorigin="936,1442" coordsize="10025,0" path="m936,1442l10961,1442e" filled="f" stroked="t" strokeweight=".3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.52pt;margin-top:58.144173pt;width:51.109282pt;height:10.52pt;mso-position-horizontal-relative:page;mso-position-vertical-relative:page;z-index:-802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6.799999pt;margin-top:72.119995pt;width:501.24pt;height:.1pt;mso-position-horizontal-relative:page;mso-position-vertical-relative:page;z-index:-801" coordorigin="936,1442" coordsize="10025,2">
          <v:shape style="position:absolute;left:936;top:1442;width:10025;height:2" coordorigin="936,1442" coordsize="10025,0" path="m936,1442l10961,1442e" filled="f" stroked="t" strokeweight=".3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940002pt;margin-top:58.144173pt;width:51.109282pt;height:10.52pt;mso-position-horizontal-relative:page;mso-position-vertical-relative:page;z-index:-800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yperlink" Target="http://www.ohchr.org/EN/Issues/Disability/SRDisabilities/Pages/DecisionMaking.aspx" TargetMode="External"/><Relationship Id="rId13" Type="http://schemas.openxmlformats.org/officeDocument/2006/relationships/hyperlink" Target="http://www.un.org/esa/socdev/enable/rights/adhoca57357e.htm" TargetMode="External"/><Relationship Id="rId14" Type="http://schemas.openxmlformats.org/officeDocument/2006/relationships/hyperlink" Target="http://www.un.org/esa/socdev/enable/rights/ahc4reports.htm" TargetMode="External"/><Relationship Id="rId15" Type="http://schemas.openxmlformats.org/officeDocument/2006/relationships/hyperlink" Target="http://www.un.org/esa/socdev/enable/rights/a_58_118_e.htm" TargetMode="External"/><Relationship Id="rId16" Type="http://schemas.openxmlformats.org/officeDocument/2006/relationships/hyperlink" Target="http://www.who.int/civilsociety/documents/en/understanding_en.pdf" TargetMode="External"/><Relationship Id="rId17" Type="http://schemas.openxmlformats.org/officeDocument/2006/relationships/hyperlink" Target="http://archivo.cepal.org/pdfs/2007/S0700669.pdf" TargetMode="External"/><Relationship Id="rId18" Type="http://schemas.openxmlformats.org/officeDocument/2006/relationships/hyperlink" Target="http://cprn3.library.carleton.ca/documents/12949_en.pdf" TargetMode="External"/><Relationship Id="rId19" Type="http://schemas.openxmlformats.org/officeDocument/2006/relationships/hyperlink" Target="http://www.msucommunitydevelopment.org/pubs/paul/Lachapelle%202008%20Ownership%25" TargetMode="External"/><Relationship Id="rId20" Type="http://schemas.openxmlformats.org/officeDocument/2006/relationships/hyperlink" Target="http://c.ymcdn.com/sites/www.iap2.org/resource/resmgr/imported/Journal_Issue1_" TargetMode="External"/><Relationship Id="rId21" Type="http://schemas.openxmlformats.org/officeDocument/2006/relationships/footer" Target="footer3.xml"/><Relationship Id="rId22" Type="http://schemas.openxmlformats.org/officeDocument/2006/relationships/footer" Target="footer4.xml"/><Relationship Id="rId23" Type="http://schemas.openxmlformats.org/officeDocument/2006/relationships/hyperlink" Target="http://pdwa.escwa.org.lb/uploads/nv4584952.pdf" TargetMode="External"/><Relationship Id="rId24" Type="http://schemas.openxmlformats.org/officeDocument/2006/relationships/hyperlink" Target="http://www.icnl.org/programs/mena/afan/Docs/Models%20to%20Promote%20Cooperation%25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Maquera</dc:creator>
  <dc:title>Spanish Text Processing Unit</dc:title>
  <dcterms:created xsi:type="dcterms:W3CDTF">2019-01-11T11:33:19Z</dcterms:created>
  <dcterms:modified xsi:type="dcterms:W3CDTF">2019-01-11T11:33:19Z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LastSaved">
    <vt:filetime>2019-01-11T00:00:00Z</vt:filetime>
  </property>
</Properties>
</file>