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240" w:lineRule="auto"/>
        <w:ind w:left="1392" w:right="-2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999pt;margin-top:25.921865pt;width:482.01pt;height:.1pt;mso-position-horizontal-relative:page;mso-position-vertical-relative:paragraph;z-index:-686" coordorigin="1133,518" coordsize="9640,2">
            <v:shape style="position:absolute;left:1133;top:518;width:9640;height:2" coordorigin="1133,518" coordsize="9640,0" path="m1133,518l10773,518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5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9" w:after="0" w:line="240" w:lineRule="auto"/>
        <w:ind w:left="1392" w:right="-20"/>
        <w:jc w:val="left"/>
        <w:tabs>
          <w:tab w:pos="6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61.53199pt;margin-top:7.732417pt;width:54.281047pt;height:44.435059pt;mso-position-horizontal-relative:page;mso-position-vertical-relative:paragraph;z-index:-684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Asambl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neral</w:t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tr.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right="129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22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166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9998pt;margin-top:-5.324373pt;width:482.73pt;height:.1pt;mso-position-horizontal-relative:page;mso-position-vertical-relative:paragraph;z-index:-685" coordorigin="1118,-106" coordsize="9655,2">
            <v:shape style="position:absolute;left:1118;top:-106;width:9655;height:2" coordorigin="1118,-106" coordsize="9655,0" path="m1118,-106l10773,-106e" filled="f" stroked="t" strokeweight="1.8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50" w:lineRule="auto"/>
        <w:ind w:left="113" w:right="49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erechos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46" w:right="27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109997pt;margin-top:39.029995pt;width:482.95999pt;height:183.00001pt;mso-position-horizontal-relative:page;mso-position-vertical-relative:paragraph;z-index:-687" coordorigin="1122,781" coordsize="9659,3660">
            <v:group style="position:absolute;left:1128;top:786;width:9648;height:2" coordorigin="1128,786" coordsize="9648,2">
              <v:shape style="position:absolute;left:1128;top:786;width:9648;height:2" coordorigin="1128,786" coordsize="9648,0" path="m1128,786l10776,786e" filled="f" stroked="t" strokeweight=".58001pt" strokecolor="#000000">
                <v:path arrowok="t"/>
              </v:shape>
            </v:group>
            <v:group style="position:absolute;left:1133;top:791;width:2;height:3639" coordorigin="1133,791" coordsize="2,3639">
              <v:shape style="position:absolute;left:1133;top:791;width:2;height:3639" coordorigin="1133,791" coordsize="0,3639" path="m1133,791l1133,4430e" filled="f" stroked="t" strokeweight=".580pt" strokecolor="#000000">
                <v:path arrowok="t"/>
              </v:shape>
            </v:group>
            <v:group style="position:absolute;left:10771;top:791;width:2;height:3639" coordorigin="10771,791" coordsize="2,3639">
              <v:shape style="position:absolute;left:10771;top:791;width:2;height:3639" coordorigin="10771,791" coordsize="0,3639" path="m10771,791l10771,4430e" filled="f" stroked="t" strokeweight=".579980pt" strokecolor="#000000">
                <v:path arrowok="t"/>
              </v:shape>
            </v:group>
            <v:group style="position:absolute;left:1128;top:4435;width:9648;height:2" coordorigin="1128,4435" coordsize="9648,2">
              <v:shape style="position:absolute;left:1128;top:4435;width:9648;height:2" coordorigin="1128,4435" coordsize="9648,0" path="m1128,4435l10776,443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iscapac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1020"/>
        </w:sectPr>
      </w:pPr>
      <w:rPr/>
    </w:p>
    <w:p>
      <w:pPr>
        <w:spacing w:before="29" w:after="0" w:line="240" w:lineRule="auto"/>
        <w:ind w:left="37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202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600" w:bottom="280" w:left="1020" w:right="1020"/>
          <w:cols w:num="2" w:equalWidth="0">
            <w:col w:w="1239" w:space="14"/>
            <w:col w:w="8627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3" w:right="-20"/>
        <w:jc w:val="left"/>
        <w:tabs>
          <w:tab w:pos="1740" w:val="left"/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9pt;margin-top:-1.134063pt;width:50.16pt;height:50.28pt;mso-position-horizontal-relative:page;mso-position-vertical-relative:paragraph;z-index:-689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.19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553" w:lineRule="exact"/>
        <w:ind w:left="113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pict>
          <v:shape style="position:absolute;margin-left:396.839996pt;margin-top:5.516913pt;width:85.56pt;height:18pt;mso-position-horizontal-relative:page;mso-position-vertical-relative:paragraph;z-index:-68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1"/>
        </w:rPr>
        <w:t>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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1"/>
        </w:rPr>
        <w:t>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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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1"/>
        </w:rPr>
        <w:t></w:t>
      </w:r>
      <w:r>
        <w:rPr>
          <w:rFonts w:ascii="Times New Roman" w:hAnsi="Times New Roman" w:cs="Times New Roman" w:eastAsia="Times New Roman"/>
          <w:sz w:val="56"/>
          <w:szCs w:val="56"/>
          <w:spacing w:val="-1"/>
          <w:w w:val="100"/>
          <w:position w:val="1"/>
        </w:rPr>
        <w:t>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position w:val="1"/>
        </w:rPr>
        <w:t>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1"/>
        </w:rPr>
        <w:t>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020" w:right="102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3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50" w:right="99"/>
        <w:jc w:val="center"/>
        <w:tabs>
          <w:tab w:pos="1240" w:val="left"/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86" w:right="99"/>
        <w:jc w:val="center"/>
        <w:tabs>
          <w:tab w:pos="1240" w:val="left"/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18" w:right="99"/>
        <w:jc w:val="center"/>
        <w:tabs>
          <w:tab w:pos="1240" w:val="left"/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06" w:right="99"/>
        <w:jc w:val="center"/>
        <w:tabs>
          <w:tab w:pos="1240" w:val="left"/>
          <w:tab w:pos="9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74" w:right="96"/>
        <w:jc w:val="center"/>
        <w:tabs>
          <w:tab w:pos="1240" w:val="left"/>
          <w:tab w:pos="9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06" w:right="96"/>
        <w:jc w:val="center"/>
        <w:tabs>
          <w:tab w:pos="1240" w:val="left"/>
          <w:tab w:pos="9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86" w:right="-20"/>
        <w:jc w:val="left"/>
        <w:tabs>
          <w:tab w:pos="1700" w:val="left"/>
          <w:tab w:pos="9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9" w:right="96"/>
        <w:jc w:val="center"/>
        <w:tabs>
          <w:tab w:pos="1240" w:val="left"/>
          <w:tab w:pos="9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2"/>
          <w:pgMar w:header="873" w:footer="547" w:top="1120" w:bottom="740" w:left="980" w:right="980"/>
          <w:headerReference w:type="even" r:id="rId8"/>
          <w:headerReference w:type="odd" r:id="rId9"/>
          <w:footerReference w:type="even" r:id="rId10"/>
          <w:footerReference w:type="odd" r:id="rId11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82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lizó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7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aíses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2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54" w:lineRule="auto"/>
        <w:ind w:left="1286" w:right="1636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018461pt;width:73.8pt;height:.1pt;mso-position-horizontal-relative:page;mso-position-vertical-relative:paragraph;z-index:-683" coordorigin="1812,-60" coordsize="1476,2">
            <v:shape style="position:absolute;left:1812;top:-60;width:1476;height:2" coordorigin="1812,-60" coordsize="1476,0" path="m1812,-60l3288,-60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iew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8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hyperlink r:id="rId12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N/Is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RDis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8pt;width:73.8pt;height:.1pt;mso-position-horizontal-relative:page;mso-position-vertical-relative:paragraph;z-index:-682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hyperlink r:id="rId13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/sr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is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s/r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ts.a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spacing w:before="7" w:after="0" w:line="256" w:lineRule="auto"/>
        <w:ind w:left="1286" w:right="1446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jail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Pris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5" w:lineRule="exact"/>
        <w:ind w:left="1079" w:right="155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</w:p>
    <w:p>
      <w:pPr>
        <w:spacing w:before="14" w:after="0" w:line="240" w:lineRule="auto"/>
        <w:ind w:left="1250" w:right="160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</w:p>
    <w:p>
      <w:pPr>
        <w:spacing w:before="14" w:after="0" w:line="240" w:lineRule="auto"/>
        <w:ind w:left="1253" w:right="161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center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tal;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tal”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tal”,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lean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286" w:right="7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34pt;width:73.8pt;height:.1pt;mso-position-horizontal-relative:page;mso-position-vertical-relative:paragraph;z-index:-681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54" w:lineRule="auto"/>
        <w:ind w:left="1286" w:right="1545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ive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9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tary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</w:p>
    <w:p>
      <w:pPr>
        <w:spacing w:before="14" w:after="0" w:line="254" w:lineRule="auto"/>
        <w:ind w:left="1286" w:right="165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ish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ista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</w:p>
    <w:p>
      <w:pPr>
        <w:spacing w:before="2" w:after="0" w:line="256" w:lineRule="auto"/>
        <w:ind w:left="1286" w:right="147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l?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5" w:lineRule="exact"/>
        <w:ind w:left="111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as;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34pt;width:73.8pt;height:.1pt;mso-position-horizontal-relative:page;mso-position-vertical-relative:paragraph;z-index:-680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’: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2" w:lineRule="auto"/>
        <w:ind w:left="1286" w:right="143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55" w:lineRule="auto"/>
        <w:ind w:left="1286" w:right="127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2671" w:firstLine="-66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57pt;width:73.8pt;height:.1pt;mso-position-horizontal-relative:page;mso-position-vertical-relative:paragraph;z-index:-679" coordorigin="1812,-60" coordsize="1476,2">
            <v:shape style="position:absolute;left:1812;top:-60;width:1476;height:2" coordorigin="1812,-60" coordsize="1476,0" path="m1812,-60l3288,-60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56" w:lineRule="auto"/>
        <w:ind w:left="1286" w:right="155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7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5" w:lineRule="auto"/>
        <w:ind w:left="1286" w:right="125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aís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atiza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irán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34pt;width:73.8pt;height:.1pt;mso-position-horizontal-relative:page;mso-position-vertical-relative:paragraph;z-index:-678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icti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5" w:lineRule="auto"/>
        <w:ind w:left="1286" w:right="1296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hyperlink r:id="rId14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lc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7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</w:t>
        </w:r>
      </w:hyperlink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islo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iatric</w:t>
      </w:r>
    </w:p>
    <w:p>
      <w:pPr>
        <w:spacing w:before="14" w:after="0" w:line="256" w:lineRule="auto"/>
        <w:ind w:left="1286" w:right="211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cía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57pt;width:73.8pt;height:.1pt;mso-position-horizontal-relative:page;mso-position-vertical-relative:paragraph;z-index:-677" coordorigin="1812,-60" coordsize="1476,2">
            <v:shape style="position:absolute;left:1812;top:-60;width:1476;height:2" coordorigin="1812,-60" coordsize="1476,0" path="m1812,-60l3288,-60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54" w:lineRule="auto"/>
        <w:ind w:left="1286" w:right="144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Crimi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56" w:lineRule="auto"/>
        <w:ind w:left="1286" w:right="1426" w:firstLine="-23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rla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wi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Kris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teristics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</w:p>
    <w:p>
      <w:pPr>
        <w:spacing w:before="14" w:after="0" w:line="256" w:lineRule="auto"/>
        <w:ind w:left="1286" w:right="134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1959" w:firstLine="-55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597652pt;width:73.8pt;height:.1pt;mso-position-horizontal-relative:page;mso-position-vertical-relative:paragraph;z-index:-676" coordorigin="1812,-72" coordsize="1476,2">
            <v:shape style="position:absolute;left:1812;top:-72;width:1476;height:2" coordorigin="1812,-72" coordsize="1476,0" path="m1812,-72l3288,-72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telle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4" w:lineRule="auto"/>
        <w:ind w:left="1286" w:right="132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t”,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tary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Acta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9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risk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Bri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ish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52" w:lineRule="auto"/>
        <w:ind w:left="1286" w:right="166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</w:p>
    <w:p>
      <w:pPr>
        <w:spacing w:before="14" w:after="0" w:line="255" w:lineRule="auto"/>
        <w:ind w:left="1286" w:right="140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licía,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ilizaci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ás”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íficas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52" w:lineRule="auto"/>
        <w:ind w:left="1286" w:right="163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5pt;width:73.8pt;height:.1pt;mso-position-horizontal-relative:page;mso-position-vertical-relative:paragraph;z-index:-675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38</w:t>
      </w:r>
      <w:r>
        <w:rPr>
          <w:rFonts w:ascii="Times New Roman" w:hAnsi="Times New Roman" w:cs="Times New Roman" w:eastAsia="Times New Roman"/>
          <w:sz w:val="12"/>
          <w:szCs w:val="12"/>
          <w:spacing w:val="3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íritu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ícu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atió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te”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018461pt;width:73.8pt;height:.1pt;mso-position-horizontal-relative:page;mso-position-vertical-relative:paragraph;z-index:-674" coordorigin="1812,-60" coordsize="1476,2">
            <v:shape style="position:absolute;left:1812;top:-60;width:1476;height:2" coordorigin="1812,-60" coordsize="1476,0" path="m1812,-60l3288,-60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</w:p>
    <w:p>
      <w:pPr>
        <w:spacing w:before="14" w:after="0" w:line="253" w:lineRule="auto"/>
        <w:ind w:left="1286" w:right="12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rtad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cia”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A/H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itales.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ilícit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licía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8pt;width:73.8pt;height:.1pt;mso-position-horizontal-relative:page;mso-position-vertical-relative:paragraph;z-index:-673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ícti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4" w:after="0" w:line="255" w:lineRule="auto"/>
        <w:ind w:left="1286" w:right="168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spacing w:before="0" w:after="0" w:line="208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86" w:right="2647" w:firstLine="-514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/IND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O/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46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telar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”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pt;width:73.8pt;height:.1pt;mso-position-horizontal-relative:page;mso-position-vertical-relative:paragraph;z-index:-672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/HRC/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.i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tal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ts/e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</w:hyperlink>
    </w:p>
    <w:p>
      <w:pPr>
        <w:spacing w:before="7" w:after="0" w:line="255" w:lineRule="auto"/>
        <w:ind w:left="1286" w:right="1811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rtad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10" w:after="0" w:line="255" w:lineRule="auto"/>
        <w:ind w:left="1286" w:right="1504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5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49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/II,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;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ás”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aíses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86" w:right="2565" w:firstLine="-662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legislativa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5pt;width:73.8pt;height:.1pt;mso-position-horizontal-relative:page;mso-position-vertical-relative:paragraph;z-index:-671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A/H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ilidad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stitucional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tacto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italiza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justicia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28pt;width:73.8pt;height:.1pt;mso-position-horizontal-relative:page;mso-position-vertical-relative:paragraph;z-index:-670" coordorigin="1812,-60" coordsize="1476,2">
            <v:shape style="position:absolute;left:1812;top:-60;width:1476;height:2" coordorigin="1812,-60" coordsize="1476,0" path="m1812,-60l3288,-6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7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risis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</w:p>
    <w:p>
      <w:pPr>
        <w:spacing w:before="11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40" w:lineRule="auto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rtad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tirá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estén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55" w:lineRule="auto"/>
        <w:ind w:left="1286" w:right="1415" w:firstLine="-23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2.998461pt;width:73.8pt;height:.1pt;mso-position-horizontal-relative:page;mso-position-vertical-relative:paragraph;z-index:-669" coordorigin="1812,-60" coordsize="1476,2">
            <v:shape style="position:absolute;left:1812;top:-60;width:1476;height:2" coordorigin="1812,-60" coordsize="1476,0" path="m1812,-60l3288,-60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ién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las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8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8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iát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6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53" w:lineRule="auto"/>
        <w:ind w:left="1286" w:right="177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624001pt;margin-top:-3.717643pt;width:73.8pt;height:.1pt;mso-position-horizontal-relative:page;mso-position-vertical-relative:paragraph;z-index:-668" coordorigin="1812,-74" coordsize="1476,2">
            <v:shape style="position:absolute;left:1812;top:-74;width:1476;height:2" coordorigin="1812,-74" coordsize="1476,0" path="m1812,-74l3288,-74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10" w:lineRule="exact"/>
        <w:ind w:left="10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59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y-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</w:p>
    <w:p>
      <w:pPr>
        <w:jc w:val="left"/>
        <w:spacing w:after="0"/>
        <w:sectPr>
          <w:pgMar w:header="873" w:footer="547" w:top="1120" w:bottom="740" w:left="980" w:right="980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íces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nivel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nivel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biera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3" w:lineRule="auto"/>
        <w:ind w:left="1286" w:right="12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uridad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286" w:right="124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uridad,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iciencia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ituci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nclu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rbitr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ncienci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lucha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3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investi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43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inancien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1"/>
          <w:pgMar w:footer="547" w:header="873" w:top="1120" w:bottom="740" w:left="980" w:right="980"/>
          <w:footerReference w:type="odd" r:id="rId16"/>
          <w:footerReference w:type="even" r:id="rId17"/>
          <w:pgSz w:w="11920" w:h="1684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1" w:lineRule="auto"/>
        <w:ind w:left="1286" w:right="12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5.050003pt;margin-top:96.325951pt;width:85.104pt;height:.1pt;mso-position-horizontal-relative:page;mso-position-vertical-relative:paragraph;z-index:-667" coordorigin="5101,1927" coordsize="1702,2">
            <v:shape style="position:absolute;left:5101;top:1927;width:1702;height:2" coordorigin="5101,1927" coordsize="1702,0" path="m5101,1927l6803,1927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uridad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873" w:footer="547" w:top="1120" w:bottom="740" w:left="980" w:right="9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803.557922pt;width:13.12pt;height:11pt;mso-position-horizontal-relative:page;mso-position-vertical-relative:page;z-index:-68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804.330383pt;width:45.379401pt;height:10.040pt;mso-position-horizontal-relative:page;mso-position-vertical-relative:page;z-index:-68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330383pt;width:45.403401pt;height:10.040pt;mso-position-horizontal-relative:page;mso-position-vertical-relative:page;z-index:-68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59973pt;margin-top:803.557922pt;width:13.12pt;height:11pt;mso-position-horizontal-relative:page;mso-position-vertical-relative:page;z-index:-682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330383pt;width:45.403401pt;height:10.040pt;mso-position-horizontal-relative:page;mso-position-vertical-relative:page;z-index:-68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59973pt;margin-top:803.557922pt;width:13.06pt;height:11pt;mso-position-horizontal-relative:page;mso-position-vertical-relative:page;z-index:-680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999pt;margin-top:803.557922pt;width:13.12pt;height:11pt;mso-position-horizontal-relative:page;mso-position-vertical-relative:page;z-index:-679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339996pt;margin-top:804.330383pt;width:45.379401pt;height:10.040pt;mso-position-horizontal-relative:page;mso-position-vertical-relative:page;z-index:-67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57.119984pt;width:484.9pt;height:.1pt;mso-position-horizontal-relative:page;mso-position-vertical-relative:page;z-index:-689" coordorigin="1104,1142" coordsize="9698,2">
          <v:shape style="position:absolute;left:1104;top:1142;width:9698;height:2" coordorigin="1104,1142" coordsize="9698,0" path="m1104,1142l10802,1142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63792pt;width:54.002002pt;height:11pt;mso-position-horizontal-relative:page;mso-position-vertical-relative:page;z-index:-68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200001pt;margin-top:57.119984pt;width:484.9pt;height:.1pt;mso-position-horizontal-relative:page;mso-position-vertical-relative:page;z-index:-687" coordorigin="1104,1142" coordsize="9698,2">
          <v:shape style="position:absolute;left:1104;top:1142;width:9698;height:2" coordorigin="1104,1142" coordsize="9698,0" path="m1104,1142l10802,1142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700012pt;margin-top:42.63792pt;width:54.002002pt;height:11pt;mso-position-horizontal-relative:page;mso-position-vertical-relative:page;z-index:-68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A/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www.ohchr.org/EN/Issues/Disability/SRDisabilities/Pages/LibertyAndSecurity.aspx" TargetMode="External"/><Relationship Id="rId13" Type="http://schemas.openxmlformats.org/officeDocument/2006/relationships/hyperlink" Target="http://www.ohchr.org/en/issues/disability/srdisabilities/pages/reports.aspx" TargetMode="External"/><Relationship Id="rId14" Type="http://schemas.openxmlformats.org/officeDocument/2006/relationships/hyperlink" Target="http://digitalcommons.conncoll.edu/psychhp/34" TargetMode="External"/><Relationship Id="rId15" Type="http://schemas.openxmlformats.org/officeDocument/2006/relationships/hyperlink" Target="http://www.who.int/mental_health/policy/quality_rights/en" TargetMode="External"/><Relationship Id="rId16" Type="http://schemas.openxmlformats.org/officeDocument/2006/relationships/footer" Target="footer3.xml"/><Relationship Id="rId17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Valeria MERINO MAC-KAY</dc:creator>
  <dc:title>A/HRC/40/54</dc:title>
  <dcterms:created xsi:type="dcterms:W3CDTF">2020-09-08T18:34:19Z</dcterms:created>
  <dcterms:modified xsi:type="dcterms:W3CDTF">2020-09-08T18:34:19Z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2020-09-08T00:00:00Z</vt:filetime>
  </property>
</Properties>
</file>